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C51CB" w:rsidRDefault="00DC51CB" w:rsidP="00DC51C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SERGIO ALEJANDRO PULIDO REYES</w:t>
      </w:r>
    </w:p>
    <w:p w:rsidR="00DC51CB" w:rsidRDefault="00DC51CB" w:rsidP="00DC51C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C51CB" w:rsidRDefault="00DC51CB" w:rsidP="00DC51C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C51CB" w:rsidRDefault="00DC51CB" w:rsidP="00DC51C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DA3F0C" w:rsidRDefault="00DC51CB" w:rsidP="00DC51C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10716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Muebles Mobiliario y Decoración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C51CB">
        <w:rPr>
          <w:rFonts w:ascii="Times New Roman" w:hAnsi="Times New Roman"/>
          <w:b/>
          <w:szCs w:val="24"/>
        </w:rPr>
        <w:t>persona física</w:t>
      </w:r>
      <w:r w:rsidR="00DC51C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C51CB">
        <w:rPr>
          <w:rFonts w:ascii="Times New Roman" w:hAnsi="Times New Roman"/>
          <w:b/>
          <w:szCs w:val="24"/>
        </w:rPr>
        <w:t>persona física</w:t>
      </w:r>
      <w:r w:rsidR="00DC51CB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17656">
        <w:rPr>
          <w:rFonts w:ascii="Times New Roman" w:hAnsi="Times New Roman"/>
          <w:sz w:val="24"/>
          <w:szCs w:val="24"/>
        </w:rPr>
        <w:t>14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725" w:rsidRDefault="00137725">
      <w:r>
        <w:separator/>
      </w:r>
    </w:p>
  </w:endnote>
  <w:endnote w:type="continuationSeparator" w:id="0">
    <w:p w:rsidR="00137725" w:rsidRDefault="0013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725" w:rsidRDefault="00137725">
      <w:r>
        <w:separator/>
      </w:r>
    </w:p>
  </w:footnote>
  <w:footnote w:type="continuationSeparator" w:id="0">
    <w:p w:rsidR="00137725" w:rsidRDefault="00137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725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C87"/>
    <w:rsid w:val="00854FFD"/>
    <w:rsid w:val="00856254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51CB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2022-09-14T17:05:00Z</dcterms:created>
  <dcterms:modified xsi:type="dcterms:W3CDTF">2022-09-14T17:05:00Z</dcterms:modified>
</cp:coreProperties>
</file>