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91CDF" w:rsidRDefault="00091CDF" w:rsidP="00091CD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BAZAN MOTA VANESSA DEL CARMEN</w:t>
      </w:r>
    </w:p>
    <w:p w:rsidR="00091CDF" w:rsidRDefault="00091CDF" w:rsidP="00091CD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91CDF" w:rsidRDefault="00091CDF" w:rsidP="00091CD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91CDF" w:rsidRDefault="00091CDF" w:rsidP="00091CD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091CDF" w:rsidP="00091CD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10719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Venta, Instalación y Mantenimiento de Elevadores</w:t>
      </w:r>
      <w:r w:rsidR="00022F0C"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91CDF">
        <w:rPr>
          <w:rFonts w:ascii="Times New Roman" w:hAnsi="Times New Roman"/>
          <w:b/>
          <w:szCs w:val="24"/>
        </w:rPr>
        <w:t>persona física</w:t>
      </w:r>
      <w:r w:rsidR="00091CDF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91CDF">
        <w:rPr>
          <w:rFonts w:ascii="Times New Roman" w:hAnsi="Times New Roman"/>
          <w:b/>
          <w:szCs w:val="24"/>
        </w:rPr>
        <w:t>persona física</w:t>
      </w:r>
      <w:r w:rsidR="00091CDF" w:rsidRPr="00E4199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5B27">
        <w:rPr>
          <w:rFonts w:ascii="Times New Roman" w:hAnsi="Times New Roman"/>
          <w:sz w:val="24"/>
          <w:szCs w:val="24"/>
        </w:rPr>
        <w:t>10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80" w:rsidRDefault="001F3280">
      <w:r>
        <w:separator/>
      </w:r>
    </w:p>
  </w:endnote>
  <w:endnote w:type="continuationSeparator" w:id="0">
    <w:p w:rsidR="001F3280" w:rsidRDefault="001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80" w:rsidRDefault="001F3280">
      <w:r>
        <w:separator/>
      </w:r>
    </w:p>
  </w:footnote>
  <w:footnote w:type="continuationSeparator" w:id="0">
    <w:p w:rsidR="001F3280" w:rsidRDefault="001F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2022-08-10T18:08:00Z</dcterms:created>
  <dcterms:modified xsi:type="dcterms:W3CDTF">2022-08-10T18:08:00Z</dcterms:modified>
</cp:coreProperties>
</file>