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50D53" w:rsidRPr="00E33844" w:rsidRDefault="00E50D53" w:rsidP="00E50D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8442B">
        <w:rPr>
          <w:rFonts w:ascii="Times New Roman" w:hAnsi="Times New Roman"/>
          <w:b/>
          <w:sz w:val="28"/>
          <w:szCs w:val="28"/>
          <w:lang w:val="es-MX"/>
        </w:rPr>
        <w:t>INSUMOS MEDICOS QUIRURGICOS S.A. DE C.V.</w:t>
      </w:r>
    </w:p>
    <w:p w:rsidR="00E50D53" w:rsidRPr="00E33844" w:rsidRDefault="00E50D53" w:rsidP="00E50D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50D53" w:rsidRDefault="00E50D53" w:rsidP="00E50D53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E50D53" w:rsidRDefault="00E50D53" w:rsidP="00E50D5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E50D53" w:rsidP="00E50D5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36FF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10742 </w:t>
      </w:r>
      <w:r>
        <w:rPr>
          <w:rFonts w:ascii="Times New Roman" w:hAnsi="Times New Roman"/>
          <w:szCs w:val="24"/>
        </w:rPr>
        <w:t xml:space="preserve">con el giro:  </w:t>
      </w:r>
      <w:r w:rsidRPr="0038442B"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057A">
        <w:rPr>
          <w:rFonts w:ascii="Times New Roman" w:hAnsi="Times New Roman"/>
          <w:sz w:val="24"/>
          <w:szCs w:val="24"/>
        </w:rPr>
        <w:t>12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17" w:rsidRDefault="00FE5217">
      <w:r>
        <w:separator/>
      </w:r>
    </w:p>
  </w:endnote>
  <w:endnote w:type="continuationSeparator" w:id="0">
    <w:p w:rsidR="00FE5217" w:rsidRDefault="00FE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17" w:rsidRDefault="00FE5217">
      <w:r>
        <w:separator/>
      </w:r>
    </w:p>
  </w:footnote>
  <w:footnote w:type="continuationSeparator" w:id="0">
    <w:p w:rsidR="00FE5217" w:rsidRDefault="00FE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F1BD7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2022-10-12T21:15:00Z</dcterms:created>
  <dcterms:modified xsi:type="dcterms:W3CDTF">2022-10-12T21:15:00Z</dcterms:modified>
</cp:coreProperties>
</file>