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76827" w:rsidRDefault="00776827" w:rsidP="007768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RODRIGUEZ SILLER DANIEL ALEJANDRO</w:t>
      </w:r>
    </w:p>
    <w:p w:rsidR="00776827" w:rsidRDefault="00776827" w:rsidP="0077682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76827" w:rsidRDefault="00776827" w:rsidP="0077682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76827" w:rsidRDefault="00776827" w:rsidP="0077682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76827" w:rsidP="007768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10748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Limpieza, Descontaminación y Tratamiento de Residuos 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776827">
        <w:rPr>
          <w:rFonts w:ascii="Times New Roman" w:hAnsi="Times New Roman"/>
          <w:b/>
          <w:szCs w:val="24"/>
        </w:rPr>
        <w:t>física</w:t>
      </w:r>
      <w:r w:rsidR="0077682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776827">
        <w:rPr>
          <w:rFonts w:ascii="Times New Roman" w:hAnsi="Times New Roman"/>
          <w:b/>
          <w:szCs w:val="24"/>
        </w:rPr>
        <w:t>física</w:t>
      </w:r>
      <w:r w:rsidR="0077682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261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60" w:rsidRDefault="00FE0D60">
      <w:r>
        <w:separator/>
      </w:r>
    </w:p>
  </w:endnote>
  <w:endnote w:type="continuationSeparator" w:id="0">
    <w:p w:rsidR="00FE0D60" w:rsidRDefault="00FE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60" w:rsidRDefault="00FE0D60">
      <w:r>
        <w:separator/>
      </w:r>
    </w:p>
  </w:footnote>
  <w:footnote w:type="continuationSeparator" w:id="0">
    <w:p w:rsidR="00FE0D60" w:rsidRDefault="00FE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2022-11-22T23:38:00Z</dcterms:created>
  <dcterms:modified xsi:type="dcterms:W3CDTF">2022-11-22T23:38:00Z</dcterms:modified>
</cp:coreProperties>
</file>