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E32DD6" w:rsidRDefault="00E32DD6" w:rsidP="00C71E1F">
      <w:pPr>
        <w:jc w:val="both"/>
        <w:rPr>
          <w:rFonts w:ascii="Times New Roman" w:hAnsi="Times New Roman"/>
          <w:b/>
          <w:szCs w:val="24"/>
        </w:rPr>
      </w:pPr>
    </w:p>
    <w:p w:rsidR="00585C28" w:rsidRDefault="00585C28" w:rsidP="00585C2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MAQUINADOS TECNICOS Y SUMINISTROS TRISTAN S.A. DE C.V.</w:t>
      </w:r>
    </w:p>
    <w:p w:rsidR="00585C28" w:rsidRDefault="00585C28" w:rsidP="00585C2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85C28" w:rsidRDefault="00585C28" w:rsidP="00585C28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85C28" w:rsidRDefault="00585C28" w:rsidP="00585C28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85C28" w:rsidP="00585C2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10751 </w:t>
      </w:r>
      <w:r>
        <w:rPr>
          <w:rFonts w:ascii="Times New Roman" w:hAnsi="Times New Roman"/>
          <w:szCs w:val="24"/>
        </w:rPr>
        <w:t xml:space="preserve">con el giro:  </w:t>
      </w:r>
      <w:r w:rsidR="005133CA" w:rsidRPr="005133CA">
        <w:rPr>
          <w:rFonts w:ascii="Times New Roman" w:hAnsi="Times New Roman"/>
          <w:b/>
          <w:sz w:val="28"/>
          <w:szCs w:val="24"/>
        </w:rPr>
        <w:t>Maquinaria y Accesorios para Manufactura y Procesamiento Industrial</w:t>
      </w:r>
      <w:r w:rsidR="005133CA">
        <w:rPr>
          <w:rFonts w:ascii="Times New Roman" w:hAnsi="Times New Roman"/>
          <w:b/>
          <w:sz w:val="28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0B2B01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F4AA1" w:rsidRPr="00FF4AA1">
        <w:rPr>
          <w:rFonts w:ascii="Times New Roman" w:hAnsi="Times New Roman"/>
          <w:b/>
          <w:szCs w:val="24"/>
        </w:rPr>
        <w:t>persona moral</w:t>
      </w:r>
      <w:r w:rsidR="00FF4AA1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133CA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0B2B01">
        <w:rPr>
          <w:rFonts w:ascii="Times New Roman" w:hAnsi="Times New Roman"/>
          <w:sz w:val="24"/>
          <w:szCs w:val="24"/>
        </w:rPr>
        <w:t xml:space="preserve"> de febrero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12" w:rsidRDefault="00EB0712">
      <w:r>
        <w:separator/>
      </w:r>
    </w:p>
  </w:endnote>
  <w:endnote w:type="continuationSeparator" w:id="0">
    <w:p w:rsidR="00EB0712" w:rsidRDefault="00EB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12" w:rsidRDefault="00EB0712">
      <w:r>
        <w:separator/>
      </w:r>
    </w:p>
  </w:footnote>
  <w:footnote w:type="continuationSeparator" w:id="0">
    <w:p w:rsidR="00EB0712" w:rsidRDefault="00EB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246F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311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868EE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151A"/>
    <w:rsid w:val="000B2445"/>
    <w:rsid w:val="000B2B01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89B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5E09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07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4C9A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610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4D11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0EBB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4FA0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42E9"/>
    <w:rsid w:val="002E51ED"/>
    <w:rsid w:val="002E54A0"/>
    <w:rsid w:val="002E5746"/>
    <w:rsid w:val="002E62AC"/>
    <w:rsid w:val="002E65C1"/>
    <w:rsid w:val="002E68D2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985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2BA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0A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4E05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B3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3BEA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8F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3CA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04C"/>
    <w:rsid w:val="005228BE"/>
    <w:rsid w:val="00522B58"/>
    <w:rsid w:val="005243F1"/>
    <w:rsid w:val="00525B56"/>
    <w:rsid w:val="00526124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6744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5C5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5C28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8B7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3C8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4A0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79B1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15F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85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0C7E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247D"/>
    <w:rsid w:val="007732A0"/>
    <w:rsid w:val="007734C3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87EF1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13EF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50D9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5C5C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FA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1AD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8B4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3F96"/>
    <w:rsid w:val="00984AC1"/>
    <w:rsid w:val="00984D46"/>
    <w:rsid w:val="00985170"/>
    <w:rsid w:val="00990407"/>
    <w:rsid w:val="009921F9"/>
    <w:rsid w:val="00992567"/>
    <w:rsid w:val="00992B88"/>
    <w:rsid w:val="009939B9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138D"/>
    <w:rsid w:val="00A32EE6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518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77C86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C733F"/>
    <w:rsid w:val="00AD0541"/>
    <w:rsid w:val="00AD1012"/>
    <w:rsid w:val="00AD1F52"/>
    <w:rsid w:val="00AD2155"/>
    <w:rsid w:val="00AD217D"/>
    <w:rsid w:val="00AD265A"/>
    <w:rsid w:val="00AD7161"/>
    <w:rsid w:val="00AD75EC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CAB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1B5E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844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67"/>
    <w:rsid w:val="00BD35C7"/>
    <w:rsid w:val="00BD3967"/>
    <w:rsid w:val="00BD50B1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1C53"/>
    <w:rsid w:val="00BE2B39"/>
    <w:rsid w:val="00BE2E52"/>
    <w:rsid w:val="00BE3524"/>
    <w:rsid w:val="00BE3BB8"/>
    <w:rsid w:val="00BE4372"/>
    <w:rsid w:val="00BE4ACB"/>
    <w:rsid w:val="00BE5B30"/>
    <w:rsid w:val="00BE685B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2A3A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57EE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16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6DAE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347E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184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0CB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2DD6"/>
    <w:rsid w:val="00E3328F"/>
    <w:rsid w:val="00E33384"/>
    <w:rsid w:val="00E33844"/>
    <w:rsid w:val="00E33E0B"/>
    <w:rsid w:val="00E34342"/>
    <w:rsid w:val="00E34612"/>
    <w:rsid w:val="00E34D2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4790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AFE"/>
    <w:rsid w:val="00E87C61"/>
    <w:rsid w:val="00E91676"/>
    <w:rsid w:val="00E9187E"/>
    <w:rsid w:val="00E91B08"/>
    <w:rsid w:val="00E92520"/>
    <w:rsid w:val="00E92FD9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712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5C4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DBB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2E6"/>
    <w:rsid w:val="00F1759D"/>
    <w:rsid w:val="00F176DF"/>
    <w:rsid w:val="00F17D9E"/>
    <w:rsid w:val="00F17EFA"/>
    <w:rsid w:val="00F2184C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3C05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18E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3CE6"/>
    <w:rsid w:val="00FF42AD"/>
    <w:rsid w:val="00FF4AA1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53BDF6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2023-02-14T22:37:00Z</cp:lastPrinted>
  <dcterms:created xsi:type="dcterms:W3CDTF">2023-02-17T16:53:00Z</dcterms:created>
  <dcterms:modified xsi:type="dcterms:W3CDTF">2023-02-17T16:53:00Z</dcterms:modified>
</cp:coreProperties>
</file>