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986720" w:rsidRDefault="00986720" w:rsidP="0098672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FM FARMACEUTICOS S.A. DE C.V.</w:t>
      </w:r>
    </w:p>
    <w:p w:rsidR="00986720" w:rsidRDefault="00986720" w:rsidP="0098672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86720" w:rsidRDefault="00986720" w:rsidP="0098672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86720" w:rsidRDefault="00986720" w:rsidP="00986720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986720" w:rsidP="0098672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10753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Medicamentos y Productos Farmacéuticos</w:t>
      </w:r>
      <w:r>
        <w:rPr>
          <w:rFonts w:ascii="Times New Roman" w:hAnsi="Times New Roman"/>
          <w:b/>
          <w:szCs w:val="24"/>
        </w:rPr>
        <w:t xml:space="preserve"> </w:t>
      </w:r>
      <w:r w:rsidR="00CF1BC5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435040">
        <w:rPr>
          <w:rFonts w:ascii="Times New Roman" w:hAnsi="Times New Roman"/>
          <w:b/>
          <w:szCs w:val="24"/>
        </w:rPr>
        <w:t>física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435040">
        <w:rPr>
          <w:rFonts w:ascii="Times New Roman" w:hAnsi="Times New Roman"/>
          <w:b/>
          <w:szCs w:val="24"/>
        </w:rPr>
        <w:t>física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506CB">
        <w:rPr>
          <w:rFonts w:ascii="Times New Roman" w:hAnsi="Times New Roman"/>
          <w:sz w:val="24"/>
          <w:szCs w:val="24"/>
        </w:rPr>
        <w:t>13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  <w:bookmarkStart w:id="0" w:name="_GoBack"/>
      <w:bookmarkEnd w:id="0"/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781" w:rsidRDefault="00AF6781">
      <w:r>
        <w:separator/>
      </w:r>
    </w:p>
  </w:endnote>
  <w:endnote w:type="continuationSeparator" w:id="0">
    <w:p w:rsidR="00AF6781" w:rsidRDefault="00AF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781" w:rsidRDefault="00AF6781">
      <w:r>
        <w:separator/>
      </w:r>
    </w:p>
  </w:footnote>
  <w:footnote w:type="continuationSeparator" w:id="0">
    <w:p w:rsidR="00AF6781" w:rsidRDefault="00AF6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000C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4EC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04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6A7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676F9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4B2A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0B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B706C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8672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5E4A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781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6CB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5711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2022-12-13T14:37:00Z</cp:lastPrinted>
  <dcterms:created xsi:type="dcterms:W3CDTF">2022-12-13T17:59:00Z</dcterms:created>
  <dcterms:modified xsi:type="dcterms:W3CDTF">2022-12-13T17:59:00Z</dcterms:modified>
</cp:coreProperties>
</file>