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145D6" w:rsidRDefault="004145D6" w:rsidP="004145D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OSTEOINTEGRABLES Y ARTICULARES S.A. DE C.V.</w:t>
      </w:r>
    </w:p>
    <w:p w:rsidR="004145D6" w:rsidRDefault="004145D6" w:rsidP="004145D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145D6" w:rsidRDefault="004145D6" w:rsidP="004145D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145D6" w:rsidRDefault="004145D6" w:rsidP="004145D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4145D6" w:rsidP="004145D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Médico, Accesorios y Suministros</w:t>
      </w:r>
      <w:bookmarkStart w:id="0" w:name="_GoBack"/>
      <w:bookmarkEnd w:id="0"/>
      <w:r w:rsidR="00263F38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AF" w:rsidRDefault="002F60AF">
      <w:r>
        <w:separator/>
      </w:r>
    </w:p>
  </w:endnote>
  <w:endnote w:type="continuationSeparator" w:id="0">
    <w:p w:rsidR="002F60AF" w:rsidRDefault="002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AF" w:rsidRDefault="002F60AF">
      <w:r>
        <w:separator/>
      </w:r>
    </w:p>
  </w:footnote>
  <w:footnote w:type="continuationSeparator" w:id="0">
    <w:p w:rsidR="002F60AF" w:rsidRDefault="002F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2022-10-31T18:22:00Z</dcterms:created>
  <dcterms:modified xsi:type="dcterms:W3CDTF">2022-10-31T18:22:00Z</dcterms:modified>
</cp:coreProperties>
</file>