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B741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519E2" w:rsidRDefault="008519E2" w:rsidP="008519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VIAJAMOS COM S.A. DE C.V.</w:t>
      </w:r>
    </w:p>
    <w:p w:rsidR="008519E2" w:rsidRDefault="008519E2" w:rsidP="008519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519E2" w:rsidRDefault="008519E2" w:rsidP="008519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519E2" w:rsidRDefault="008519E2" w:rsidP="008519E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519E2" w:rsidP="008519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10768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Viajes y Alojamiento</w:t>
      </w:r>
      <w:r w:rsidR="00DE6CFE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86BA3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="00586BA3">
        <w:rPr>
          <w:rFonts w:ascii="Times New Roman" w:hAnsi="Times New Roman"/>
          <w:b/>
          <w:bCs/>
          <w:sz w:val="28"/>
          <w:szCs w:val="28"/>
        </w:rPr>
        <w:t xml:space="preserve"> de 2024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519E2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836C39">
        <w:rPr>
          <w:rFonts w:ascii="Times New Roman" w:hAnsi="Times New Roman"/>
          <w:sz w:val="24"/>
          <w:szCs w:val="24"/>
        </w:rPr>
        <w:t xml:space="preserve"> de enero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3C" w:rsidRDefault="00B31D3C">
      <w:r>
        <w:separator/>
      </w:r>
    </w:p>
  </w:endnote>
  <w:endnote w:type="continuationSeparator" w:id="0">
    <w:p w:rsidR="00B31D3C" w:rsidRDefault="00B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3C" w:rsidRDefault="00B31D3C">
      <w:r>
        <w:separator/>
      </w:r>
    </w:p>
  </w:footnote>
  <w:footnote w:type="continuationSeparator" w:id="0">
    <w:p w:rsidR="00B31D3C" w:rsidRDefault="00B3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14A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6BA3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2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0D00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6F0B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3C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4199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CFE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03433D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2023-01-09T21:52:00Z</dcterms:created>
  <dcterms:modified xsi:type="dcterms:W3CDTF">2023-01-09T21:52:00Z</dcterms:modified>
</cp:coreProperties>
</file>