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8E5C5C" w:rsidRDefault="008E5C5C" w:rsidP="008E5C5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MARGAIN &amp; MONTIEL S.C.</w:t>
      </w:r>
    </w:p>
    <w:p w:rsidR="008E5C5C" w:rsidRDefault="008E5C5C" w:rsidP="008E5C5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E5C5C" w:rsidRDefault="008E5C5C" w:rsidP="008E5C5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E5C5C" w:rsidRDefault="008E5C5C" w:rsidP="008E5C5C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8E5C5C" w:rsidP="008E5C5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10776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Gestión, Servicios Profesionales de Empresa y Servicios Administrativos</w:t>
      </w:r>
      <w:r w:rsidR="009628B4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5C5C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3F" w:rsidRDefault="00AC733F">
      <w:r>
        <w:separator/>
      </w:r>
    </w:p>
  </w:endnote>
  <w:endnote w:type="continuationSeparator" w:id="0">
    <w:p w:rsidR="00AC733F" w:rsidRDefault="00A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3F" w:rsidRDefault="00AC733F">
      <w:r>
        <w:separator/>
      </w:r>
    </w:p>
  </w:footnote>
  <w:footnote w:type="continuationSeparator" w:id="0">
    <w:p w:rsidR="00AC733F" w:rsidRDefault="00AC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04B814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2023-02-15T16:49:00Z</dcterms:created>
  <dcterms:modified xsi:type="dcterms:W3CDTF">2023-02-15T16:49:00Z</dcterms:modified>
</cp:coreProperties>
</file>