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281109" w:rsidRDefault="00281109" w:rsidP="0028110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NAVA MENDOZA</w:t>
      </w:r>
      <w:r w:rsidRPr="0028110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s-MX"/>
        </w:rPr>
        <w:t>NURI ALICIA</w:t>
      </w:r>
    </w:p>
    <w:p w:rsidR="00281109" w:rsidRDefault="00281109" w:rsidP="0028110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81109" w:rsidRDefault="00281109" w:rsidP="0028110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81109" w:rsidRDefault="00281109" w:rsidP="0028110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281109" w:rsidP="0028110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10777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Equipos de Limpieza y Suministros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E2A4B">
        <w:rPr>
          <w:rFonts w:ascii="Times New Roman" w:hAnsi="Times New Roman"/>
          <w:b/>
          <w:szCs w:val="24"/>
        </w:rPr>
        <w:t xml:space="preserve">persona </w:t>
      </w:r>
      <w:r w:rsidR="00281109">
        <w:rPr>
          <w:rFonts w:ascii="Times New Roman" w:hAnsi="Times New Roman"/>
          <w:b/>
          <w:szCs w:val="24"/>
        </w:rPr>
        <w:t>física</w:t>
      </w:r>
      <w:r w:rsidR="002811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E2A4B">
        <w:rPr>
          <w:rFonts w:ascii="Times New Roman" w:hAnsi="Times New Roman"/>
          <w:b/>
          <w:szCs w:val="24"/>
        </w:rPr>
        <w:t xml:space="preserve">persona </w:t>
      </w:r>
      <w:r w:rsidR="00281109">
        <w:rPr>
          <w:rFonts w:ascii="Times New Roman" w:hAnsi="Times New Roman"/>
          <w:b/>
          <w:szCs w:val="24"/>
        </w:rPr>
        <w:t>física</w:t>
      </w:r>
      <w:r w:rsidR="002811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81109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FE" w:rsidRDefault="00D96AFE">
      <w:r>
        <w:separator/>
      </w:r>
    </w:p>
  </w:endnote>
  <w:endnote w:type="continuationSeparator" w:id="0">
    <w:p w:rsidR="00D96AFE" w:rsidRDefault="00D9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FE" w:rsidRDefault="00D96AFE">
      <w:r>
        <w:separator/>
      </w:r>
    </w:p>
  </w:footnote>
  <w:footnote w:type="continuationSeparator" w:id="0">
    <w:p w:rsidR="00D96AFE" w:rsidRDefault="00D9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86F248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2023-01-19T17:49:00Z</dcterms:created>
  <dcterms:modified xsi:type="dcterms:W3CDTF">2023-01-19T17:49:00Z</dcterms:modified>
</cp:coreProperties>
</file>