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0789B" w:rsidRDefault="0010789B" w:rsidP="001078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CLO ASESORES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10789B" w:rsidRDefault="0010789B" w:rsidP="0010789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0789B" w:rsidRDefault="0010789B" w:rsidP="001078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789B" w:rsidRDefault="0010789B" w:rsidP="0010789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0789B" w:rsidP="0010789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10782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Jardinería y Fumigación</w:t>
      </w:r>
      <w:r w:rsidR="00B35CAB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>persona moral</w:t>
      </w:r>
      <w:r w:rsidR="00107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>persona moral</w:t>
      </w:r>
      <w:r w:rsidR="00155E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5CAB">
        <w:rPr>
          <w:rFonts w:ascii="Times New Roman" w:hAnsi="Times New Roman"/>
          <w:sz w:val="24"/>
          <w:szCs w:val="24"/>
        </w:rPr>
        <w:t>03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84" w:rsidRDefault="00D77184">
      <w:r>
        <w:separator/>
      </w:r>
    </w:p>
  </w:endnote>
  <w:endnote w:type="continuationSeparator" w:id="0">
    <w:p w:rsidR="00D77184" w:rsidRDefault="00D7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84" w:rsidRDefault="00D77184">
      <w:r>
        <w:separator/>
      </w:r>
    </w:p>
  </w:footnote>
  <w:footnote w:type="continuationSeparator" w:id="0">
    <w:p w:rsidR="00D77184" w:rsidRDefault="00D7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E233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2023-02-03T18:53:00Z</dcterms:created>
  <dcterms:modified xsi:type="dcterms:W3CDTF">2023-02-03T18:53:00Z</dcterms:modified>
</cp:coreProperties>
</file>