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97442D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MERCADO MEDICO S.A. DE C.V</w:t>
      </w:r>
      <w:r w:rsidR="00F63F03">
        <w:rPr>
          <w:rFonts w:ascii="Times New Roman" w:hAnsi="Times New Roman"/>
          <w:b/>
          <w:sz w:val="28"/>
          <w:szCs w:val="28"/>
          <w:lang w:val="es-MX"/>
        </w:rPr>
        <w:t>.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7442D">
        <w:rPr>
          <w:rFonts w:ascii="Times New Roman" w:hAnsi="Times New Roman"/>
          <w:b/>
          <w:sz w:val="32"/>
          <w:szCs w:val="32"/>
        </w:rPr>
        <w:t>10811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442D" w:rsidRPr="0097442D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Equipo Médico, Accesorios y Suministros</w:t>
      </w:r>
      <w:bookmarkStart w:id="0" w:name="_GoBack"/>
      <w:bookmarkEnd w:id="0"/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49" w:rsidRDefault="00AD3949">
      <w:r>
        <w:separator/>
      </w:r>
    </w:p>
  </w:endnote>
  <w:endnote w:type="continuationSeparator" w:id="0">
    <w:p w:rsidR="00AD3949" w:rsidRDefault="00AD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49" w:rsidRDefault="00AD3949">
      <w:r>
        <w:separator/>
      </w:r>
    </w:p>
  </w:footnote>
  <w:footnote w:type="continuationSeparator" w:id="0">
    <w:p w:rsidR="00AD3949" w:rsidRDefault="00AD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5F6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0DE3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6088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42D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3949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F0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FFB7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2022-03-17T22:43:00Z</dcterms:created>
  <dcterms:modified xsi:type="dcterms:W3CDTF">2022-03-17T22:43:00Z</dcterms:modified>
</cp:coreProperties>
</file>