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77964" w:rsidRDefault="00F63F03" w:rsidP="007779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SGM SISTEMAS PARA LA GESTION Y MEJORA, S.C.</w:t>
      </w:r>
      <w:r w:rsidR="00777964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777964" w:rsidRDefault="00777964" w:rsidP="007779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77964" w:rsidRDefault="00777964" w:rsidP="0077796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77964" w:rsidRDefault="00777964" w:rsidP="0077796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3C6A85" w:rsidRDefault="00777964" w:rsidP="0077796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7796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63F03">
        <w:rPr>
          <w:rFonts w:ascii="Times New Roman" w:hAnsi="Times New Roman"/>
          <w:b/>
          <w:sz w:val="32"/>
          <w:szCs w:val="32"/>
        </w:rPr>
        <w:t>10812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63F03" w:rsidRPr="00F63F03"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  <w:t xml:space="preserve">Servicios </w:t>
      </w:r>
      <w:r w:rsidR="007137B8"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  <w:t>de Consultoría</w:t>
      </w:r>
      <w:bookmarkStart w:id="0" w:name="_GoBack"/>
      <w:bookmarkEnd w:id="0"/>
      <w:r w:rsidR="007137B8"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  <w:t xml:space="preserve"> Administrativa</w:t>
      </w:r>
      <w:r w:rsidR="003C6A85" w:rsidRPr="003C6A85">
        <w:rPr>
          <w:rFonts w:ascii="Times New Roman" w:hAnsi="Times New Roman"/>
          <w:color w:val="000000"/>
          <w:sz w:val="28"/>
          <w:szCs w:val="22"/>
          <w:lang w:val="es-MX" w:eastAsia="es-MX"/>
        </w:rPr>
        <w:t>,</w:t>
      </w:r>
      <w:r w:rsidR="003C6A85" w:rsidRPr="003C6A85">
        <w:rPr>
          <w:rFonts w:ascii="Calibri" w:hAnsi="Calibri" w:cs="Calibri"/>
          <w:color w:val="000000"/>
          <w:sz w:val="28"/>
          <w:szCs w:val="22"/>
          <w:lang w:val="es-MX" w:eastAsia="es-MX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6A85">
        <w:rPr>
          <w:rFonts w:ascii="Times New Roman" w:hAnsi="Times New Roman"/>
          <w:sz w:val="24"/>
          <w:szCs w:val="24"/>
        </w:rPr>
        <w:t>17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C7" w:rsidRDefault="00AD5AC7">
      <w:r>
        <w:separator/>
      </w:r>
    </w:p>
  </w:endnote>
  <w:endnote w:type="continuationSeparator" w:id="0">
    <w:p w:rsidR="00AD5AC7" w:rsidRDefault="00AD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C7" w:rsidRDefault="00AD5AC7">
      <w:r>
        <w:separator/>
      </w:r>
    </w:p>
  </w:footnote>
  <w:footnote w:type="continuationSeparator" w:id="0">
    <w:p w:rsidR="00AD5AC7" w:rsidRDefault="00AD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6D68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6A85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5F6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0DE3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37B8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6088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5AC7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5E1E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F0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E1D14A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2022-03-17T23:01:00Z</dcterms:created>
  <dcterms:modified xsi:type="dcterms:W3CDTF">2022-03-17T23:01:00Z</dcterms:modified>
</cp:coreProperties>
</file>