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964" w:rsidRDefault="00465F6F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TOKA DE MÉXICO SALUD INTEGRAL</w:t>
      </w:r>
      <w:r w:rsidR="00777964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C6A85" w:rsidRDefault="00777964" w:rsidP="0077796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7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65F6F">
        <w:rPr>
          <w:rFonts w:ascii="Times New Roman" w:hAnsi="Times New Roman"/>
          <w:b/>
          <w:sz w:val="32"/>
          <w:szCs w:val="32"/>
        </w:rPr>
        <w:t>10814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1E67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 xml:space="preserve">Servicios de Limpieza y </w:t>
      </w:r>
      <w:r w:rsidR="00465F6F" w:rsidRPr="00465F6F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Descontaminación</w:t>
      </w:r>
      <w:r w:rsidR="003C6A85" w:rsidRPr="003C6A85">
        <w:rPr>
          <w:rFonts w:ascii="Times New Roman" w:hAnsi="Times New Roman"/>
          <w:color w:val="000000"/>
          <w:sz w:val="28"/>
          <w:szCs w:val="22"/>
          <w:lang w:val="es-MX" w:eastAsia="es-MX"/>
        </w:rPr>
        <w:t>,</w:t>
      </w:r>
      <w:r w:rsidR="003C6A85" w:rsidRPr="003C6A85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6A85">
        <w:rPr>
          <w:rFonts w:ascii="Times New Roman" w:hAnsi="Times New Roman"/>
          <w:sz w:val="24"/>
          <w:szCs w:val="24"/>
        </w:rPr>
        <w:t>17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C5" w:rsidRDefault="00E16AC5">
      <w:r>
        <w:separator/>
      </w:r>
    </w:p>
  </w:endnote>
  <w:endnote w:type="continuationSeparator" w:id="0">
    <w:p w:rsidR="00E16AC5" w:rsidRDefault="00E1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C5" w:rsidRDefault="00E16AC5">
      <w:r>
        <w:separator/>
      </w:r>
    </w:p>
  </w:footnote>
  <w:footnote w:type="continuationSeparator" w:id="0">
    <w:p w:rsidR="00E16AC5" w:rsidRDefault="00E1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6D68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6A85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5F6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060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1E67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6AC5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D5D31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2022-03-17T23:00:00Z</cp:lastPrinted>
  <dcterms:created xsi:type="dcterms:W3CDTF">2022-03-17T22:36:00Z</dcterms:created>
  <dcterms:modified xsi:type="dcterms:W3CDTF">2022-03-17T23:00:00Z</dcterms:modified>
</cp:coreProperties>
</file>