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0D3D45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LOGISTICOS DE SEGURIDAD PRIVADA NL5SS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D3D45">
        <w:rPr>
          <w:rFonts w:ascii="Times New Roman" w:hAnsi="Times New Roman"/>
          <w:b/>
          <w:sz w:val="32"/>
          <w:szCs w:val="32"/>
        </w:rPr>
        <w:t>10816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3D45" w:rsidRPr="000D3D45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Servicios de Seguridad y Vigilancia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3" w:rsidRDefault="00004AB3">
      <w:r>
        <w:separator/>
      </w:r>
    </w:p>
  </w:endnote>
  <w:endnote w:type="continuationSeparator" w:id="0">
    <w:p w:rsidR="00004AB3" w:rsidRDefault="0000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3" w:rsidRDefault="00004AB3">
      <w:r>
        <w:separator/>
      </w:r>
    </w:p>
  </w:footnote>
  <w:footnote w:type="continuationSeparator" w:id="0">
    <w:p w:rsidR="00004AB3" w:rsidRDefault="0000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4AB3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3D45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335A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A7BF1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B414E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2022-03-17T23:00:00Z</cp:lastPrinted>
  <dcterms:created xsi:type="dcterms:W3CDTF">2022-03-17T22:31:00Z</dcterms:created>
  <dcterms:modified xsi:type="dcterms:W3CDTF">2022-03-17T23:00:00Z</dcterms:modified>
</cp:coreProperties>
</file>