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  <w:bookmarkStart w:id="0" w:name="_GoBack"/>
      <w:bookmarkEnd w:id="0"/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B7361" w:rsidRDefault="00E27E87" w:rsidP="001B736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LABORATORIO PROBIOSA, S.A. DE C.V.</w:t>
      </w:r>
    </w:p>
    <w:p w:rsidR="001B7361" w:rsidRDefault="001B7361" w:rsidP="001B736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B7361" w:rsidRDefault="001B7361" w:rsidP="001B736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B7361" w:rsidRDefault="001B7361" w:rsidP="001B736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B7361" w:rsidP="001B736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27E87">
        <w:rPr>
          <w:rFonts w:ascii="Times New Roman" w:hAnsi="Times New Roman"/>
          <w:b/>
          <w:sz w:val="32"/>
          <w:szCs w:val="32"/>
        </w:rPr>
        <w:t>10820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7E87" w:rsidRPr="00E27E87">
        <w:rPr>
          <w:rFonts w:ascii="Times New Roman" w:hAnsi="Times New Roman"/>
          <w:b/>
          <w:sz w:val="28"/>
          <w:szCs w:val="28"/>
        </w:rPr>
        <w:t>Equipos y Suministros de Laboratorio de Medición de Observación y de Pruebas</w:t>
      </w:r>
      <w:r w:rsidR="005F17E0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B7361">
        <w:rPr>
          <w:rFonts w:ascii="Times New Roman" w:hAnsi="Times New Roman"/>
          <w:sz w:val="24"/>
          <w:szCs w:val="24"/>
        </w:rPr>
        <w:t>28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35" w:rsidRDefault="002B1C35">
      <w:r>
        <w:separator/>
      </w:r>
    </w:p>
  </w:endnote>
  <w:endnote w:type="continuationSeparator" w:id="0">
    <w:p w:rsidR="002B1C35" w:rsidRDefault="002B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35" w:rsidRDefault="002B1C35">
      <w:r>
        <w:separator/>
      </w:r>
    </w:p>
  </w:footnote>
  <w:footnote w:type="continuationSeparator" w:id="0">
    <w:p w:rsidR="002B1C35" w:rsidRDefault="002B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F8C02B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2022-03-28T16:48:00Z</dcterms:created>
  <dcterms:modified xsi:type="dcterms:W3CDTF">2022-03-28T16:48:00Z</dcterms:modified>
</cp:coreProperties>
</file>