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722BE" w:rsidRDefault="00D139B7" w:rsidP="000722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TRISA COMERCIAL</w:t>
      </w:r>
      <w:r w:rsidR="000722B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0722BE" w:rsidRDefault="000722BE" w:rsidP="000722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22BE" w:rsidRDefault="000722BE" w:rsidP="000722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22BE" w:rsidRDefault="000722BE" w:rsidP="000722B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722BE" w:rsidP="000722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139B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139B7">
        <w:rPr>
          <w:rFonts w:ascii="Times New Roman" w:hAnsi="Times New Roman"/>
          <w:b/>
          <w:sz w:val="32"/>
          <w:szCs w:val="32"/>
        </w:rPr>
        <w:t>10824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139B7" w:rsidRPr="00D139B7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D139B7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F1" w:rsidRDefault="00217FF1">
      <w:r>
        <w:separator/>
      </w:r>
    </w:p>
  </w:endnote>
  <w:endnote w:type="continuationSeparator" w:id="0">
    <w:p w:rsidR="00217FF1" w:rsidRDefault="0021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F1" w:rsidRDefault="00217FF1">
      <w:r>
        <w:separator/>
      </w:r>
    </w:p>
  </w:footnote>
  <w:footnote w:type="continuationSeparator" w:id="0">
    <w:p w:rsidR="00217FF1" w:rsidRDefault="0021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1509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2022-03-29T16:52:00Z</dcterms:created>
  <dcterms:modified xsi:type="dcterms:W3CDTF">2022-03-29T16:52:00Z</dcterms:modified>
</cp:coreProperties>
</file>