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B7361" w:rsidRDefault="00F116F4" w:rsidP="001B73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FRANCO ORTEGA MARIANA</w:t>
      </w:r>
    </w:p>
    <w:p w:rsidR="001B7361" w:rsidRDefault="001B7361" w:rsidP="001B736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B7361" w:rsidP="001B73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B736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116F4">
        <w:rPr>
          <w:rFonts w:ascii="Times New Roman" w:hAnsi="Times New Roman"/>
          <w:b/>
          <w:sz w:val="32"/>
          <w:szCs w:val="32"/>
        </w:rPr>
        <w:t>10825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16F4" w:rsidRPr="00F116F4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F116F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E5E7B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CC" w:rsidRDefault="00FC65CC">
      <w:r>
        <w:separator/>
      </w:r>
    </w:p>
  </w:endnote>
  <w:endnote w:type="continuationSeparator" w:id="0">
    <w:p w:rsidR="00FC65CC" w:rsidRDefault="00FC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CC" w:rsidRDefault="00FC65CC">
      <w:r>
        <w:separator/>
      </w:r>
    </w:p>
  </w:footnote>
  <w:footnote w:type="continuationSeparator" w:id="0">
    <w:p w:rsidR="00FC65CC" w:rsidRDefault="00FC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357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2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2F64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CD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6F4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5CC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5E7B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76DD5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2022-03-29T16:29:00Z</dcterms:created>
  <dcterms:modified xsi:type="dcterms:W3CDTF">2022-03-29T16:29:00Z</dcterms:modified>
</cp:coreProperties>
</file>