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837D3" w:rsidRDefault="00B2149C" w:rsidP="008837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PROMOTORA BG</w:t>
      </w:r>
      <w:r w:rsidR="008837D3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8837D3" w:rsidRDefault="008837D3" w:rsidP="008837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837D3" w:rsidP="008837D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837D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2149C">
        <w:rPr>
          <w:rFonts w:ascii="Times New Roman" w:hAnsi="Times New Roman"/>
          <w:b/>
          <w:sz w:val="32"/>
          <w:szCs w:val="32"/>
        </w:rPr>
        <w:t>10826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2149C" w:rsidRPr="00B2149C">
        <w:rPr>
          <w:rFonts w:ascii="Times New Roman" w:hAnsi="Times New Roman"/>
          <w:b/>
          <w:sz w:val="28"/>
          <w:szCs w:val="24"/>
        </w:rPr>
        <w:t>Equipos de Limpieza y Suministros</w:t>
      </w:r>
      <w:r w:rsidR="00B2149C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6002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C5" w:rsidRDefault="007F2DC5">
      <w:r>
        <w:separator/>
      </w:r>
    </w:p>
  </w:endnote>
  <w:endnote w:type="continuationSeparator" w:id="0">
    <w:p w:rsidR="007F2DC5" w:rsidRDefault="007F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C5" w:rsidRDefault="007F2DC5">
      <w:r>
        <w:separator/>
      </w:r>
    </w:p>
  </w:footnote>
  <w:footnote w:type="continuationSeparator" w:id="0">
    <w:p w:rsidR="007F2DC5" w:rsidRDefault="007F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6CA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6EF3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2DC5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145B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149C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EA8452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2022-03-29T16:06:00Z</dcterms:created>
  <dcterms:modified xsi:type="dcterms:W3CDTF">2022-03-29T16:06:00Z</dcterms:modified>
</cp:coreProperties>
</file>