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8837D3" w:rsidRDefault="00C32F7D" w:rsidP="008837D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SD LINX</w:t>
      </w:r>
      <w:r w:rsidR="008837D3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8837D3" w:rsidRDefault="008837D3" w:rsidP="008837D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837D3" w:rsidRDefault="008837D3" w:rsidP="008837D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837D3" w:rsidRDefault="008837D3" w:rsidP="008837D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8837D3" w:rsidP="008837D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837D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32F7D">
        <w:rPr>
          <w:rFonts w:ascii="Times New Roman" w:hAnsi="Times New Roman"/>
          <w:b/>
          <w:sz w:val="32"/>
          <w:szCs w:val="32"/>
        </w:rPr>
        <w:t>10828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6C6EF3" w:rsidRPr="006C6EF3">
        <w:rPr>
          <w:rFonts w:ascii="Times New Roman" w:hAnsi="Times New Roman"/>
          <w:b/>
          <w:sz w:val="28"/>
          <w:szCs w:val="24"/>
        </w:rPr>
        <w:t>Difusión de Tecnologías de Información y Telecomunicaciones</w:t>
      </w:r>
      <w:r w:rsidR="006C6EF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E27E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A5EBB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E27E87" w:rsidRPr="001B7361">
        <w:rPr>
          <w:rFonts w:ascii="Times New Roman" w:hAnsi="Times New Roman"/>
          <w:b/>
          <w:szCs w:val="24"/>
        </w:rPr>
        <w:t xml:space="preserve">persona </w:t>
      </w:r>
      <w:r w:rsidR="00E27E87">
        <w:rPr>
          <w:rFonts w:ascii="Times New Roman" w:hAnsi="Times New Roman"/>
          <w:b/>
          <w:szCs w:val="24"/>
        </w:rPr>
        <w:t>moral</w:t>
      </w:r>
      <w:r w:rsidR="001B736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D6002">
        <w:rPr>
          <w:rFonts w:ascii="Times New Roman" w:hAnsi="Times New Roman"/>
          <w:sz w:val="24"/>
          <w:szCs w:val="24"/>
        </w:rPr>
        <w:t>29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4A5EBB">
        <w:rPr>
          <w:rFonts w:ascii="Times New Roman" w:hAnsi="Times New Roman"/>
          <w:sz w:val="24"/>
          <w:szCs w:val="24"/>
        </w:rPr>
        <w:t>marzo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4833F4" w:rsidRDefault="00563BFA" w:rsidP="00137A7B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14" w:rsidRDefault="004B1014">
      <w:r>
        <w:separator/>
      </w:r>
    </w:p>
  </w:endnote>
  <w:endnote w:type="continuationSeparator" w:id="0">
    <w:p w:rsidR="004B1014" w:rsidRDefault="004B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14" w:rsidRDefault="004B1014">
      <w:r>
        <w:separator/>
      </w:r>
    </w:p>
  </w:footnote>
  <w:footnote w:type="continuationSeparator" w:id="0">
    <w:p w:rsidR="004B1014" w:rsidRDefault="004B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45D9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1DE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B7361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679D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E6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1C35"/>
    <w:rsid w:val="002B304C"/>
    <w:rsid w:val="002B5515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4CF1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55A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B101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1607"/>
    <w:rsid w:val="00611AB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6EF3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3FEF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0077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37D3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145B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4A0D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2B02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735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2F7D"/>
    <w:rsid w:val="00C34E01"/>
    <w:rsid w:val="00C358F3"/>
    <w:rsid w:val="00C369FB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014A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051"/>
    <w:rsid w:val="00CC279B"/>
    <w:rsid w:val="00CC4229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002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3D8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27E87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B2321E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2022-03-25T19:11:00Z</cp:lastPrinted>
  <dcterms:created xsi:type="dcterms:W3CDTF">2022-03-29T16:04:00Z</dcterms:created>
  <dcterms:modified xsi:type="dcterms:W3CDTF">2022-03-29T16:04:00Z</dcterms:modified>
</cp:coreProperties>
</file>