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6C6EF3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COMPUTER LAND DE OCCIDENTE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C6EF3">
        <w:rPr>
          <w:rFonts w:ascii="Times New Roman" w:hAnsi="Times New Roman"/>
          <w:b/>
          <w:sz w:val="32"/>
          <w:szCs w:val="32"/>
        </w:rPr>
        <w:t>10829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C6EF3" w:rsidRPr="006C6EF3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6C6EF3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AC" w:rsidRDefault="00356CAC">
      <w:r>
        <w:separator/>
      </w:r>
    </w:p>
  </w:endnote>
  <w:endnote w:type="continuationSeparator" w:id="0">
    <w:p w:rsidR="00356CAC" w:rsidRDefault="003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AC" w:rsidRDefault="00356CAC">
      <w:r>
        <w:separator/>
      </w:r>
    </w:p>
  </w:footnote>
  <w:footnote w:type="continuationSeparator" w:id="0">
    <w:p w:rsidR="00356CAC" w:rsidRDefault="0035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2321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2022-03-29T16:01:00Z</dcterms:created>
  <dcterms:modified xsi:type="dcterms:W3CDTF">2022-03-29T16:01:00Z</dcterms:modified>
</cp:coreProperties>
</file>