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B7361" w:rsidRDefault="00335F0E" w:rsidP="001B736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ALVARADO FUENTES LUIS FERNANDO</w:t>
      </w:r>
    </w:p>
    <w:p w:rsidR="001B7361" w:rsidRDefault="001B7361" w:rsidP="001B736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B7361" w:rsidRDefault="001B7361" w:rsidP="001B736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B7361" w:rsidRDefault="001B7361" w:rsidP="001B736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B7361" w:rsidP="001B736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B736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35F0E">
        <w:rPr>
          <w:rFonts w:ascii="Times New Roman" w:hAnsi="Times New Roman"/>
          <w:b/>
          <w:sz w:val="32"/>
          <w:szCs w:val="32"/>
        </w:rPr>
        <w:t>10831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48DC" w:rsidRPr="00FA48DC">
        <w:rPr>
          <w:rFonts w:ascii="Times New Roman" w:hAnsi="Times New Roman"/>
          <w:b/>
          <w:sz w:val="28"/>
          <w:szCs w:val="28"/>
        </w:rPr>
        <w:t>Servicios de Gestión Servicios Profesionales de Empresa y Servicios Administrativos</w:t>
      </w:r>
      <w:r w:rsidR="00FE5E7B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B7361" w:rsidRPr="001B7361">
        <w:rPr>
          <w:rFonts w:ascii="Times New Roman" w:hAnsi="Times New Roman"/>
          <w:b/>
          <w:szCs w:val="24"/>
        </w:rPr>
        <w:t>persona física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B7361" w:rsidRPr="001B7361">
        <w:rPr>
          <w:rFonts w:ascii="Times New Roman" w:hAnsi="Times New Roman"/>
          <w:b/>
          <w:szCs w:val="24"/>
        </w:rPr>
        <w:t>persona física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E5E7B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F5" w:rsidRDefault="007A10F5">
      <w:r>
        <w:separator/>
      </w:r>
    </w:p>
  </w:endnote>
  <w:endnote w:type="continuationSeparator" w:id="0">
    <w:p w:rsidR="007A10F5" w:rsidRDefault="007A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F5" w:rsidRDefault="007A10F5">
      <w:r>
        <w:separator/>
      </w:r>
    </w:p>
  </w:footnote>
  <w:footnote w:type="continuationSeparator" w:id="0">
    <w:p w:rsidR="007A10F5" w:rsidRDefault="007A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357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5F0E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10F5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8DC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5E7B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7C042D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2022-03-29T15:54:00Z</dcterms:created>
  <dcterms:modified xsi:type="dcterms:W3CDTF">2022-03-29T15:54:00Z</dcterms:modified>
</cp:coreProperties>
</file>