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611607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CAPACITACIONES PERSONALIZADAS</w:t>
      </w:r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11607">
        <w:rPr>
          <w:rFonts w:ascii="Times New Roman" w:hAnsi="Times New Roman"/>
          <w:b/>
          <w:sz w:val="32"/>
          <w:szCs w:val="32"/>
        </w:rPr>
        <w:t>10834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11607" w:rsidRPr="00611607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 w:rsidR="00611607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DE" w:rsidRDefault="001361DE">
      <w:r>
        <w:separator/>
      </w:r>
    </w:p>
  </w:endnote>
  <w:endnote w:type="continuationSeparator" w:id="0">
    <w:p w:rsidR="001361DE" w:rsidRDefault="0013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DE" w:rsidRDefault="001361DE">
      <w:r>
        <w:separator/>
      </w:r>
    </w:p>
  </w:footnote>
  <w:footnote w:type="continuationSeparator" w:id="0">
    <w:p w:rsidR="001361DE" w:rsidRDefault="0013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524E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2022-03-29T15:47:00Z</dcterms:created>
  <dcterms:modified xsi:type="dcterms:W3CDTF">2022-03-29T15:47:00Z</dcterms:modified>
</cp:coreProperties>
</file>