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837D3" w:rsidRDefault="00CC4229" w:rsidP="008837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ITANALYTICS</w:t>
      </w:r>
      <w:bookmarkStart w:id="0" w:name="_GoBack"/>
      <w:bookmarkEnd w:id="0"/>
      <w:r w:rsidR="008837D3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8837D3" w:rsidRDefault="008837D3" w:rsidP="008837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837D3" w:rsidP="008837D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837D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C4229">
        <w:rPr>
          <w:rFonts w:ascii="Times New Roman" w:hAnsi="Times New Roman"/>
          <w:b/>
          <w:sz w:val="32"/>
          <w:szCs w:val="32"/>
        </w:rPr>
        <w:t>10835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C4229" w:rsidRPr="00CC4229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CC4229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6002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BD" w:rsidRDefault="008937BD">
      <w:r>
        <w:separator/>
      </w:r>
    </w:p>
  </w:endnote>
  <w:endnote w:type="continuationSeparator" w:id="0">
    <w:p w:rsidR="008937BD" w:rsidRDefault="0089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BD" w:rsidRDefault="008937BD">
      <w:r>
        <w:separator/>
      </w:r>
    </w:p>
  </w:footnote>
  <w:footnote w:type="continuationSeparator" w:id="0">
    <w:p w:rsidR="008937BD" w:rsidRDefault="0089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37BD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524E2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2022-03-29T15:42:00Z</dcterms:created>
  <dcterms:modified xsi:type="dcterms:W3CDTF">2022-03-29T15:42:00Z</dcterms:modified>
</cp:coreProperties>
</file>