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47655A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JUC INGENIERIAS Y CONSTRUCCIONES DE MÉXICO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7655A">
        <w:rPr>
          <w:rFonts w:ascii="Times New Roman" w:hAnsi="Times New Roman"/>
          <w:b/>
          <w:sz w:val="32"/>
          <w:szCs w:val="32"/>
        </w:rPr>
        <w:t>10836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7655A" w:rsidRPr="0047655A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47655A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C8" w:rsidRDefault="00F74AC8">
      <w:r>
        <w:separator/>
      </w:r>
    </w:p>
  </w:endnote>
  <w:endnote w:type="continuationSeparator" w:id="0">
    <w:p w:rsidR="00F74AC8" w:rsidRDefault="00F7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C8" w:rsidRDefault="00F74AC8">
      <w:r>
        <w:separator/>
      </w:r>
    </w:p>
  </w:footnote>
  <w:footnote w:type="continuationSeparator" w:id="0">
    <w:p w:rsidR="00F74AC8" w:rsidRDefault="00F7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4AC8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524E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2022-03-29T15:40:00Z</dcterms:created>
  <dcterms:modified xsi:type="dcterms:W3CDTF">2022-03-29T15:40:00Z</dcterms:modified>
</cp:coreProperties>
</file>