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1B7361" w:rsidRDefault="00FE5E7B" w:rsidP="001B736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NAVA URIBE YADIRA</w:t>
      </w:r>
    </w:p>
    <w:p w:rsidR="001B7361" w:rsidRDefault="001B7361" w:rsidP="001B736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B7361" w:rsidRDefault="001B7361" w:rsidP="001B736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B7361" w:rsidRDefault="001B7361" w:rsidP="001B7361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1B7361" w:rsidP="001B736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1B7361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E5E7B">
        <w:rPr>
          <w:rFonts w:ascii="Times New Roman" w:hAnsi="Times New Roman"/>
          <w:b/>
          <w:sz w:val="32"/>
          <w:szCs w:val="32"/>
        </w:rPr>
        <w:t>10838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E5E7B" w:rsidRPr="00FE5E7B">
        <w:rPr>
          <w:rFonts w:ascii="Times New Roman" w:hAnsi="Times New Roman"/>
          <w:b/>
          <w:sz w:val="28"/>
          <w:szCs w:val="28"/>
        </w:rPr>
        <w:t>Servicios de Salud</w:t>
      </w:r>
      <w:r w:rsidR="00FE5E7B">
        <w:rPr>
          <w:rFonts w:ascii="Times New Roman" w:hAnsi="Times New Roman"/>
          <w:b/>
          <w:sz w:val="28"/>
          <w:szCs w:val="28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1B7361" w:rsidRPr="001B7361">
        <w:rPr>
          <w:rFonts w:ascii="Times New Roman" w:hAnsi="Times New Roman"/>
          <w:b/>
          <w:szCs w:val="24"/>
        </w:rPr>
        <w:t>persona física</w:t>
      </w:r>
      <w:r w:rsidR="001B736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1B7361" w:rsidRPr="001B7361">
        <w:rPr>
          <w:rFonts w:ascii="Times New Roman" w:hAnsi="Times New Roman"/>
          <w:b/>
          <w:szCs w:val="24"/>
        </w:rPr>
        <w:t>persona física</w:t>
      </w:r>
      <w:r w:rsidR="001B736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FE5E7B">
        <w:rPr>
          <w:rFonts w:ascii="Times New Roman" w:hAnsi="Times New Roman"/>
          <w:sz w:val="24"/>
          <w:szCs w:val="24"/>
        </w:rPr>
        <w:t>29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4833F4" w:rsidRDefault="00563BFA" w:rsidP="00137A7B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357" w:rsidRDefault="00037357">
      <w:r>
        <w:separator/>
      </w:r>
    </w:p>
  </w:endnote>
  <w:endnote w:type="continuationSeparator" w:id="0">
    <w:p w:rsidR="00037357" w:rsidRDefault="0003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357" w:rsidRDefault="00037357">
      <w:r>
        <w:separator/>
      </w:r>
    </w:p>
  </w:footnote>
  <w:footnote w:type="continuationSeparator" w:id="0">
    <w:p w:rsidR="00037357" w:rsidRDefault="00037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357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45D9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B7361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679D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1AB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2B02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014A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3D8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5E7B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FF455C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2022-03-25T19:11:00Z</cp:lastPrinted>
  <dcterms:created xsi:type="dcterms:W3CDTF">2022-03-29T15:35:00Z</dcterms:created>
  <dcterms:modified xsi:type="dcterms:W3CDTF">2022-03-29T15:35:00Z</dcterms:modified>
</cp:coreProperties>
</file>