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CD6002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CCVEGO</w:t>
      </w:r>
      <w:r w:rsidR="008837D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D6002">
        <w:rPr>
          <w:rFonts w:ascii="Times New Roman" w:hAnsi="Times New Roman"/>
          <w:b/>
          <w:sz w:val="32"/>
          <w:szCs w:val="32"/>
        </w:rPr>
        <w:t>10839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D6002" w:rsidRPr="00CD6002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CD6002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F1" w:rsidRDefault="003A4CF1">
      <w:r>
        <w:separator/>
      </w:r>
    </w:p>
  </w:endnote>
  <w:endnote w:type="continuationSeparator" w:id="0">
    <w:p w:rsidR="003A4CF1" w:rsidRDefault="003A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F1" w:rsidRDefault="003A4CF1">
      <w:r>
        <w:separator/>
      </w:r>
    </w:p>
  </w:footnote>
  <w:footnote w:type="continuationSeparator" w:id="0">
    <w:p w:rsidR="003A4CF1" w:rsidRDefault="003A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03A4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2022-03-29T15:33:00Z</dcterms:created>
  <dcterms:modified xsi:type="dcterms:W3CDTF">2022-03-29T15:33:00Z</dcterms:modified>
</cp:coreProperties>
</file>