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016C" w:rsidRDefault="0012517E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ESTRATEGIA, PLANEACIÓN, CONSTRUCCIÓN E INGENIERÍA DEL NORTE</w:t>
      </w:r>
      <w:r w:rsidR="0048016C">
        <w:rPr>
          <w:rFonts w:ascii="Times New Roman" w:hAnsi="Times New Roman"/>
          <w:b/>
          <w:sz w:val="28"/>
          <w:szCs w:val="28"/>
          <w:lang w:val="es-MX"/>
        </w:rPr>
        <w:t>, S</w:t>
      </w:r>
      <w:r w:rsidR="00F149F5">
        <w:rPr>
          <w:rFonts w:ascii="Times New Roman" w:hAnsi="Times New Roman"/>
          <w:b/>
          <w:sz w:val="28"/>
          <w:szCs w:val="28"/>
          <w:lang w:val="es-MX"/>
        </w:rPr>
        <w:t xml:space="preserve">.A. </w:t>
      </w:r>
      <w:r w:rsidR="0048016C">
        <w:rPr>
          <w:rFonts w:ascii="Times New Roman" w:hAnsi="Times New Roman"/>
          <w:b/>
          <w:sz w:val="28"/>
          <w:szCs w:val="28"/>
          <w:lang w:val="es-MX"/>
        </w:rPr>
        <w:t>DE C.V.</w:t>
      </w:r>
      <w:r w:rsidR="00ED5AA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bookmarkStart w:id="0" w:name="_GoBack"/>
      <w:bookmarkEnd w:id="0"/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8016C" w:rsidP="004801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8016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2517E">
        <w:rPr>
          <w:rFonts w:ascii="Times New Roman" w:hAnsi="Times New Roman"/>
          <w:b/>
          <w:sz w:val="32"/>
          <w:szCs w:val="32"/>
        </w:rPr>
        <w:t>10843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>
        <w:t xml:space="preserve">  </w:t>
      </w:r>
      <w:r w:rsidR="0012517E" w:rsidRPr="0012517E">
        <w:rPr>
          <w:rFonts w:ascii="Times New Roman" w:hAnsi="Times New Roman"/>
          <w:b/>
          <w:sz w:val="28"/>
        </w:rPr>
        <w:t>Servicios de Edificación Construcción de Instalaciones y Mantenimiento</w:t>
      </w:r>
      <w:r w:rsidR="0012517E">
        <w:rPr>
          <w:rFonts w:ascii="Times New Roman" w:hAnsi="Times New Roman"/>
          <w:b/>
          <w:sz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EB" w:rsidRDefault="009925EB">
      <w:r>
        <w:separator/>
      </w:r>
    </w:p>
  </w:endnote>
  <w:endnote w:type="continuationSeparator" w:id="0">
    <w:p w:rsidR="009925EB" w:rsidRDefault="0099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EB" w:rsidRDefault="009925EB">
      <w:r>
        <w:separator/>
      </w:r>
    </w:p>
  </w:footnote>
  <w:footnote w:type="continuationSeparator" w:id="0">
    <w:p w:rsidR="009925EB" w:rsidRDefault="0099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EB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1AA0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2022-04-05T17:05:00Z</dcterms:created>
  <dcterms:modified xsi:type="dcterms:W3CDTF">2022-04-05T17:05:00Z</dcterms:modified>
</cp:coreProperties>
</file>