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8016C" w:rsidRDefault="00E9717C" w:rsidP="004801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INDUSTRIALES QUINTO OLIMPO</w:t>
      </w:r>
      <w:r w:rsidR="0048016C">
        <w:rPr>
          <w:rFonts w:ascii="Times New Roman" w:hAnsi="Times New Roman"/>
          <w:b/>
          <w:sz w:val="28"/>
          <w:szCs w:val="28"/>
          <w:lang w:val="es-MX"/>
        </w:rPr>
        <w:t>, S</w:t>
      </w:r>
      <w:r>
        <w:rPr>
          <w:rFonts w:ascii="Times New Roman" w:hAnsi="Times New Roman"/>
          <w:b/>
          <w:sz w:val="28"/>
          <w:szCs w:val="28"/>
          <w:lang w:val="es-MX"/>
        </w:rPr>
        <w:t>.C</w:t>
      </w:r>
      <w:r w:rsidR="0048016C">
        <w:rPr>
          <w:rFonts w:ascii="Times New Roman" w:hAnsi="Times New Roman"/>
          <w:b/>
          <w:sz w:val="28"/>
          <w:szCs w:val="28"/>
          <w:lang w:val="es-MX"/>
        </w:rPr>
        <w:t>.</w:t>
      </w:r>
      <w:r w:rsidR="00ED5AA3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9717C" w:rsidRDefault="00E9717C" w:rsidP="004801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8016C" w:rsidRDefault="0048016C" w:rsidP="0048016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8016C" w:rsidRDefault="0048016C" w:rsidP="0048016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8016C" w:rsidP="0048016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8016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9717C">
        <w:rPr>
          <w:rFonts w:ascii="Times New Roman" w:hAnsi="Times New Roman"/>
          <w:b/>
          <w:sz w:val="32"/>
          <w:szCs w:val="32"/>
        </w:rPr>
        <w:t>10844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>
        <w:t xml:space="preserve">  </w:t>
      </w:r>
      <w:r w:rsidR="00E9717C" w:rsidRPr="00E9717C">
        <w:rPr>
          <w:rFonts w:ascii="Times New Roman" w:hAnsi="Times New Roman"/>
          <w:b/>
          <w:sz w:val="28"/>
        </w:rPr>
        <w:t>Maquinaria y Accesorios para Construcción y Edificación</w:t>
      </w:r>
      <w:r w:rsidR="00E9717C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30" w:rsidRDefault="000B3930">
      <w:r>
        <w:separator/>
      </w:r>
    </w:p>
  </w:endnote>
  <w:endnote w:type="continuationSeparator" w:id="0">
    <w:p w:rsidR="000B3930" w:rsidRDefault="000B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30" w:rsidRDefault="000B3930">
      <w:r>
        <w:separator/>
      </w:r>
    </w:p>
  </w:footnote>
  <w:footnote w:type="continuationSeparator" w:id="0">
    <w:p w:rsidR="000B3930" w:rsidRDefault="000B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D1AA03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2022-04-05T17:07:00Z</dcterms:created>
  <dcterms:modified xsi:type="dcterms:W3CDTF">2022-04-05T17:07:00Z</dcterms:modified>
</cp:coreProperties>
</file>