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F65E2" w:rsidRDefault="00707D9E" w:rsidP="00EF65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 DESARROLLADORA VALLE</w:t>
      </w:r>
      <w:r w:rsidR="00EF65E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EF65E2" w:rsidRDefault="00EF65E2" w:rsidP="00EF65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F65E2" w:rsidRDefault="00EF65E2" w:rsidP="00EF65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F65E2" w:rsidRDefault="00EF65E2" w:rsidP="00EF65E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F65E2" w:rsidP="00EF65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65E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07D9E">
        <w:rPr>
          <w:rFonts w:ascii="Times New Roman" w:hAnsi="Times New Roman"/>
          <w:b/>
          <w:sz w:val="32"/>
          <w:szCs w:val="32"/>
        </w:rPr>
        <w:t>10845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07D9E" w:rsidRPr="00707D9E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707D9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C6" w:rsidRDefault="009F1BC6">
      <w:r>
        <w:separator/>
      </w:r>
    </w:p>
  </w:endnote>
  <w:endnote w:type="continuationSeparator" w:id="0">
    <w:p w:rsidR="009F1BC6" w:rsidRDefault="009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C6" w:rsidRDefault="009F1BC6">
      <w:r>
        <w:separator/>
      </w:r>
    </w:p>
  </w:footnote>
  <w:footnote w:type="continuationSeparator" w:id="0">
    <w:p w:rsidR="009F1BC6" w:rsidRDefault="009F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E7DC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2022-04-05T16:48:00Z</dcterms:created>
  <dcterms:modified xsi:type="dcterms:W3CDTF">2022-04-05T16:48:00Z</dcterms:modified>
</cp:coreProperties>
</file>