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B2543B" w:rsidRDefault="002512C4" w:rsidP="00B2543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ROMERO ALVAREZ FIDEL ANTONIO</w:t>
      </w:r>
    </w:p>
    <w:p w:rsidR="00B2543B" w:rsidRDefault="00B2543B" w:rsidP="00B2543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2543B" w:rsidRDefault="00B2543B" w:rsidP="00B2543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2543B" w:rsidRDefault="00B2543B" w:rsidP="00B2543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2543B" w:rsidP="00B2543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2543B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512C4">
        <w:rPr>
          <w:rFonts w:ascii="Times New Roman" w:hAnsi="Times New Roman"/>
          <w:b/>
          <w:sz w:val="32"/>
          <w:szCs w:val="32"/>
        </w:rPr>
        <w:t>10854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5699A" w:rsidRPr="0055699A">
        <w:rPr>
          <w:rFonts w:ascii="Times New Roman" w:hAnsi="Times New Roman"/>
          <w:b/>
          <w:sz w:val="28"/>
          <w:szCs w:val="28"/>
        </w:rPr>
        <w:t>Servicios de Gestión Servicios Profesionales de Empresa y Servicios Administrativos</w:t>
      </w:r>
      <w:r w:rsidR="0055699A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2543B" w:rsidRPr="00B2543B">
        <w:rPr>
          <w:rFonts w:ascii="Times New Roman" w:hAnsi="Times New Roman"/>
          <w:b/>
          <w:szCs w:val="24"/>
        </w:rPr>
        <w:t>persona física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2543B" w:rsidRPr="00B2543B">
        <w:rPr>
          <w:rFonts w:ascii="Times New Roman" w:hAnsi="Times New Roman"/>
          <w:b/>
          <w:szCs w:val="24"/>
        </w:rPr>
        <w:t>persona física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A3" w:rsidRDefault="00260BA3">
      <w:r>
        <w:separator/>
      </w:r>
    </w:p>
  </w:endnote>
  <w:endnote w:type="continuationSeparator" w:id="0">
    <w:p w:rsidR="00260BA3" w:rsidRDefault="0026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A3" w:rsidRDefault="00260BA3">
      <w:r>
        <w:separator/>
      </w:r>
    </w:p>
  </w:footnote>
  <w:footnote w:type="continuationSeparator" w:id="0">
    <w:p w:rsidR="00260BA3" w:rsidRDefault="0026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2C4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0BA3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1E84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699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910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0A8FE0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2022-04-05T19:07:00Z</dcterms:created>
  <dcterms:modified xsi:type="dcterms:W3CDTF">2022-04-05T19:07:00Z</dcterms:modified>
</cp:coreProperties>
</file>