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B2543B" w:rsidRDefault="0055699A" w:rsidP="00B2543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ESCOBEDO DE LA ROSA LINDA NOHEMI</w:t>
      </w:r>
    </w:p>
    <w:p w:rsidR="00B2543B" w:rsidRDefault="00B2543B" w:rsidP="00B2543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B2543B" w:rsidRDefault="00B2543B" w:rsidP="00B2543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2543B" w:rsidRDefault="00B2543B" w:rsidP="00B2543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B2543B" w:rsidP="00B2543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2543B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5699A">
        <w:rPr>
          <w:rFonts w:ascii="Times New Roman" w:hAnsi="Times New Roman"/>
          <w:b/>
          <w:sz w:val="32"/>
          <w:szCs w:val="32"/>
        </w:rPr>
        <w:t>10857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5699A" w:rsidRPr="0055699A">
        <w:rPr>
          <w:rFonts w:ascii="Times New Roman" w:hAnsi="Times New Roman"/>
          <w:b/>
          <w:sz w:val="28"/>
          <w:szCs w:val="28"/>
        </w:rPr>
        <w:t>Servicios de Gestión Servicios Profesionales de Empresa y Servicios Administrativos</w:t>
      </w:r>
      <w:r w:rsidR="0055699A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2543B" w:rsidRPr="00B2543B">
        <w:rPr>
          <w:rFonts w:ascii="Times New Roman" w:hAnsi="Times New Roman"/>
          <w:b/>
          <w:szCs w:val="24"/>
        </w:rPr>
        <w:t>persona física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2543B" w:rsidRPr="00B2543B">
        <w:rPr>
          <w:rFonts w:ascii="Times New Roman" w:hAnsi="Times New Roman"/>
          <w:b/>
          <w:szCs w:val="24"/>
        </w:rPr>
        <w:t>persona física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7D34">
        <w:rPr>
          <w:rFonts w:ascii="Times New Roman" w:hAnsi="Times New Roman"/>
          <w:sz w:val="24"/>
          <w:szCs w:val="24"/>
        </w:rPr>
        <w:t>05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E84" w:rsidRDefault="00461E84">
      <w:r>
        <w:separator/>
      </w:r>
    </w:p>
  </w:endnote>
  <w:endnote w:type="continuationSeparator" w:id="0">
    <w:p w:rsidR="00461E84" w:rsidRDefault="0046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E84" w:rsidRDefault="00461E84">
      <w:r>
        <w:separator/>
      </w:r>
    </w:p>
  </w:footnote>
  <w:footnote w:type="continuationSeparator" w:id="0">
    <w:p w:rsidR="00461E84" w:rsidRDefault="0046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1E84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699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910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D2313D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2022-04-05T18:59:00Z</dcterms:created>
  <dcterms:modified xsi:type="dcterms:W3CDTF">2022-04-05T18:59:00Z</dcterms:modified>
</cp:coreProperties>
</file>