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Pr="004D54CC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4D54CC">
        <w:rPr>
          <w:rFonts w:ascii="Times New Roman" w:hAnsi="Times New Roman"/>
          <w:b/>
          <w:szCs w:val="24"/>
          <w:lang w:val="es-MX"/>
        </w:rPr>
        <w:tab/>
      </w:r>
    </w:p>
    <w:p w:rsidR="005F7CAD" w:rsidRPr="005F7CAD" w:rsidRDefault="00ED5CD0" w:rsidP="005F7CAD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MENDIOLA MORA KARLA MARLETH</w:t>
      </w:r>
    </w:p>
    <w:p w:rsidR="005F7CAD" w:rsidRPr="005F7CAD" w:rsidRDefault="005F7CAD" w:rsidP="005F7CAD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5F7CAD" w:rsidRPr="005F7CAD" w:rsidRDefault="005F7CAD" w:rsidP="005F7CAD">
      <w:pPr>
        <w:jc w:val="both"/>
        <w:rPr>
          <w:rFonts w:ascii="Times New Roman" w:hAnsi="Times New Roman"/>
          <w:szCs w:val="24"/>
          <w:lang w:val="es-MX"/>
        </w:rPr>
      </w:pPr>
      <w:r w:rsidRPr="005F7CAD">
        <w:rPr>
          <w:rFonts w:ascii="Times New Roman" w:hAnsi="Times New Roman"/>
          <w:szCs w:val="24"/>
          <w:lang w:val="es-MX"/>
        </w:rPr>
        <w:t xml:space="preserve"> P R E S E NT E.-</w:t>
      </w:r>
    </w:p>
    <w:p w:rsidR="005F7CAD" w:rsidRPr="005F7CAD" w:rsidRDefault="005F7CAD" w:rsidP="005F7CAD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86CAD" w:rsidRDefault="005F7CAD" w:rsidP="005F7CAD">
      <w:pPr>
        <w:jc w:val="both"/>
        <w:rPr>
          <w:rFonts w:ascii="Times New Roman" w:hAnsi="Times New Roman"/>
          <w:b/>
          <w:sz w:val="28"/>
          <w:szCs w:val="24"/>
        </w:rPr>
      </w:pPr>
      <w:r w:rsidRPr="005F7CAD">
        <w:rPr>
          <w:rFonts w:ascii="Times New Roman" w:hAnsi="Times New Roman"/>
          <w:szCs w:val="24"/>
        </w:rPr>
        <w:t xml:space="preserve">Por medio del presente, le comunico que la </w:t>
      </w:r>
      <w:r w:rsidRPr="005F7CAD">
        <w:rPr>
          <w:rFonts w:ascii="Times New Roman" w:hAnsi="Times New Roman"/>
          <w:b/>
          <w:szCs w:val="24"/>
        </w:rPr>
        <w:t>persona física</w:t>
      </w:r>
      <w:r w:rsidRPr="005F7CAD"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 w:rsidRPr="005F7CAD">
        <w:rPr>
          <w:rFonts w:ascii="Times New Roman" w:hAnsi="Times New Roman"/>
          <w:b/>
          <w:szCs w:val="24"/>
        </w:rPr>
        <w:t xml:space="preserve">: </w:t>
      </w:r>
      <w:r w:rsidR="00ED5CD0">
        <w:rPr>
          <w:rFonts w:ascii="Times New Roman" w:hAnsi="Times New Roman"/>
          <w:b/>
          <w:sz w:val="32"/>
          <w:szCs w:val="32"/>
        </w:rPr>
        <w:t>10871</w:t>
      </w:r>
      <w:r w:rsidRPr="005F7CAD">
        <w:rPr>
          <w:rFonts w:ascii="Times New Roman" w:hAnsi="Times New Roman"/>
          <w:b/>
          <w:sz w:val="32"/>
          <w:szCs w:val="32"/>
        </w:rPr>
        <w:t xml:space="preserve"> </w:t>
      </w:r>
      <w:r w:rsidRPr="005F7CAD">
        <w:rPr>
          <w:rFonts w:ascii="Times New Roman" w:hAnsi="Times New Roman"/>
          <w:szCs w:val="24"/>
        </w:rPr>
        <w:t xml:space="preserve">con el giro:  </w:t>
      </w:r>
      <w:r w:rsidR="00ED5CD0" w:rsidRPr="00ED5CD0">
        <w:rPr>
          <w:rFonts w:ascii="Times New Roman" w:hAnsi="Times New Roman"/>
          <w:b/>
          <w:sz w:val="28"/>
          <w:szCs w:val="28"/>
        </w:rPr>
        <w:t>Servicios de Viajes Alimentación Alojamiento y Entretenimiento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1D5F2C" w:rsidRPr="007A36CD">
        <w:rPr>
          <w:rFonts w:ascii="Times New Roman" w:hAnsi="Times New Roman"/>
          <w:szCs w:val="24"/>
        </w:rPr>
        <w:t>lo</w:t>
      </w:r>
      <w:r w:rsidR="001D5F2C" w:rsidRPr="004D54CC">
        <w:rPr>
          <w:rFonts w:ascii="Times New Roman" w:hAnsi="Times New Roman"/>
          <w:szCs w:val="24"/>
        </w:rPr>
        <w:t xml:space="preserve"> anterior,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B2543B" w:rsidRPr="00B2543B">
        <w:rPr>
          <w:rFonts w:ascii="Times New Roman" w:hAnsi="Times New Roman"/>
          <w:b/>
          <w:szCs w:val="24"/>
        </w:rPr>
        <w:t>persona física</w:t>
      </w:r>
      <w:r w:rsidR="00B2543B" w:rsidRPr="00E41999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A6570C">
        <w:rPr>
          <w:rFonts w:ascii="Times New Roman" w:hAnsi="Times New Roman"/>
          <w:b/>
          <w:bCs/>
          <w:sz w:val="28"/>
          <w:szCs w:val="28"/>
        </w:rPr>
        <w:t>Abril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B2543B" w:rsidRPr="00B2543B">
        <w:rPr>
          <w:rFonts w:ascii="Times New Roman" w:hAnsi="Times New Roman"/>
          <w:b/>
          <w:szCs w:val="24"/>
        </w:rPr>
        <w:t>persona física</w:t>
      </w:r>
      <w:r w:rsidR="00B2543B" w:rsidRPr="00E41999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563BFA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ED5CD0">
        <w:rPr>
          <w:rFonts w:ascii="Times New Roman" w:hAnsi="Times New Roman"/>
          <w:sz w:val="24"/>
          <w:szCs w:val="24"/>
        </w:rPr>
        <w:t>07</w:t>
      </w:r>
      <w:bookmarkStart w:id="0" w:name="_GoBack"/>
      <w:bookmarkEnd w:id="0"/>
      <w:r w:rsidR="00563BFA">
        <w:rPr>
          <w:rFonts w:ascii="Times New Roman" w:hAnsi="Times New Roman"/>
          <w:sz w:val="24"/>
          <w:szCs w:val="24"/>
        </w:rPr>
        <w:t xml:space="preserve"> de </w:t>
      </w:r>
      <w:r w:rsidR="00A6570C">
        <w:rPr>
          <w:rFonts w:ascii="Times New Roman" w:hAnsi="Times New Roman"/>
          <w:sz w:val="24"/>
          <w:szCs w:val="24"/>
        </w:rPr>
        <w:t>abril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563BFA" w:rsidRPr="00286DC8" w:rsidRDefault="00563BFA" w:rsidP="00563BFA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3944" w:rsidRDefault="008E3944">
      <w:r>
        <w:separator/>
      </w:r>
    </w:p>
  </w:endnote>
  <w:endnote w:type="continuationSeparator" w:id="0">
    <w:p w:rsidR="008E3944" w:rsidRDefault="008E3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3944" w:rsidRDefault="008E3944">
      <w:r>
        <w:separator/>
      </w:r>
    </w:p>
  </w:footnote>
  <w:footnote w:type="continuationSeparator" w:id="0">
    <w:p w:rsidR="008E3944" w:rsidRDefault="008E39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20635"/>
    <w:rsid w:val="00021472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2B9"/>
    <w:rsid w:val="000654D3"/>
    <w:rsid w:val="000659F1"/>
    <w:rsid w:val="000664B8"/>
    <w:rsid w:val="00070D68"/>
    <w:rsid w:val="00071A5D"/>
    <w:rsid w:val="00071EA7"/>
    <w:rsid w:val="000726F8"/>
    <w:rsid w:val="00077A0B"/>
    <w:rsid w:val="000808FB"/>
    <w:rsid w:val="0008196E"/>
    <w:rsid w:val="0008273D"/>
    <w:rsid w:val="000836BD"/>
    <w:rsid w:val="00083CC2"/>
    <w:rsid w:val="000844B6"/>
    <w:rsid w:val="000845D9"/>
    <w:rsid w:val="00085767"/>
    <w:rsid w:val="00090DBC"/>
    <w:rsid w:val="00091410"/>
    <w:rsid w:val="00091914"/>
    <w:rsid w:val="00091F33"/>
    <w:rsid w:val="00092E81"/>
    <w:rsid w:val="000935DE"/>
    <w:rsid w:val="00094F10"/>
    <w:rsid w:val="00096242"/>
    <w:rsid w:val="0009753F"/>
    <w:rsid w:val="000A021F"/>
    <w:rsid w:val="000A164B"/>
    <w:rsid w:val="000A3239"/>
    <w:rsid w:val="000A35ED"/>
    <w:rsid w:val="000A6259"/>
    <w:rsid w:val="000A75F4"/>
    <w:rsid w:val="000B2445"/>
    <w:rsid w:val="000B3930"/>
    <w:rsid w:val="000B3ADA"/>
    <w:rsid w:val="000B4031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5FCE"/>
    <w:rsid w:val="000E60A2"/>
    <w:rsid w:val="000E63E2"/>
    <w:rsid w:val="000E63ED"/>
    <w:rsid w:val="000E647F"/>
    <w:rsid w:val="000E6F14"/>
    <w:rsid w:val="000E7ACB"/>
    <w:rsid w:val="000E7CC7"/>
    <w:rsid w:val="000F04F3"/>
    <w:rsid w:val="000F186A"/>
    <w:rsid w:val="000F3ED8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6A6"/>
    <w:rsid w:val="00114279"/>
    <w:rsid w:val="001150EE"/>
    <w:rsid w:val="0011573A"/>
    <w:rsid w:val="001170A1"/>
    <w:rsid w:val="001174A7"/>
    <w:rsid w:val="0012145C"/>
    <w:rsid w:val="0012406B"/>
    <w:rsid w:val="00124472"/>
    <w:rsid w:val="00124B9D"/>
    <w:rsid w:val="00124EE1"/>
    <w:rsid w:val="0012517E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D83"/>
    <w:rsid w:val="00190E2C"/>
    <w:rsid w:val="0019394D"/>
    <w:rsid w:val="00197C85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915"/>
    <w:rsid w:val="001C0FC1"/>
    <w:rsid w:val="001C2006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34B6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BEA"/>
    <w:rsid w:val="002277CE"/>
    <w:rsid w:val="00227EAA"/>
    <w:rsid w:val="00227FE1"/>
    <w:rsid w:val="002303AF"/>
    <w:rsid w:val="00231F4C"/>
    <w:rsid w:val="0023209C"/>
    <w:rsid w:val="00233E64"/>
    <w:rsid w:val="00234448"/>
    <w:rsid w:val="00237A10"/>
    <w:rsid w:val="00237CFD"/>
    <w:rsid w:val="002405F3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85D"/>
    <w:rsid w:val="00282C21"/>
    <w:rsid w:val="00284E37"/>
    <w:rsid w:val="00284F7B"/>
    <w:rsid w:val="00285EBD"/>
    <w:rsid w:val="00286DC8"/>
    <w:rsid w:val="00287D12"/>
    <w:rsid w:val="002921CB"/>
    <w:rsid w:val="00292F23"/>
    <w:rsid w:val="002933A5"/>
    <w:rsid w:val="002A0120"/>
    <w:rsid w:val="002A11CF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A85"/>
    <w:rsid w:val="002C3CA8"/>
    <w:rsid w:val="002C3FFA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4612"/>
    <w:rsid w:val="002F66E1"/>
    <w:rsid w:val="002F757A"/>
    <w:rsid w:val="00301456"/>
    <w:rsid w:val="00302863"/>
    <w:rsid w:val="0030349F"/>
    <w:rsid w:val="00303EF3"/>
    <w:rsid w:val="00305ED0"/>
    <w:rsid w:val="003069FF"/>
    <w:rsid w:val="00307273"/>
    <w:rsid w:val="00307ADF"/>
    <w:rsid w:val="003106C2"/>
    <w:rsid w:val="00311E4C"/>
    <w:rsid w:val="00312B31"/>
    <w:rsid w:val="003139BC"/>
    <w:rsid w:val="003139E9"/>
    <w:rsid w:val="00313B55"/>
    <w:rsid w:val="00313B7E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633E"/>
    <w:rsid w:val="00377188"/>
    <w:rsid w:val="00377E1F"/>
    <w:rsid w:val="0038153C"/>
    <w:rsid w:val="00382A8E"/>
    <w:rsid w:val="00382B0A"/>
    <w:rsid w:val="00383F5B"/>
    <w:rsid w:val="00387793"/>
    <w:rsid w:val="003908A9"/>
    <w:rsid w:val="00390AFB"/>
    <w:rsid w:val="00391D5D"/>
    <w:rsid w:val="00393370"/>
    <w:rsid w:val="00394B58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5BC6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6859"/>
    <w:rsid w:val="003C7749"/>
    <w:rsid w:val="003C79E7"/>
    <w:rsid w:val="003C7AC9"/>
    <w:rsid w:val="003D0174"/>
    <w:rsid w:val="003D0AD5"/>
    <w:rsid w:val="003D6635"/>
    <w:rsid w:val="003E054E"/>
    <w:rsid w:val="003E0FBC"/>
    <w:rsid w:val="003E1557"/>
    <w:rsid w:val="003E1A5A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6725"/>
    <w:rsid w:val="00406FAB"/>
    <w:rsid w:val="00407719"/>
    <w:rsid w:val="00410DC9"/>
    <w:rsid w:val="004124F1"/>
    <w:rsid w:val="004125CE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C37"/>
    <w:rsid w:val="00427BD2"/>
    <w:rsid w:val="00430173"/>
    <w:rsid w:val="00431847"/>
    <w:rsid w:val="00432682"/>
    <w:rsid w:val="004330AB"/>
    <w:rsid w:val="004336AE"/>
    <w:rsid w:val="00433A87"/>
    <w:rsid w:val="00433ED7"/>
    <w:rsid w:val="00435E34"/>
    <w:rsid w:val="00436A28"/>
    <w:rsid w:val="00436F94"/>
    <w:rsid w:val="004370D6"/>
    <w:rsid w:val="00440E92"/>
    <w:rsid w:val="0044152A"/>
    <w:rsid w:val="00441EBA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6B70"/>
    <w:rsid w:val="004775F4"/>
    <w:rsid w:val="0048016C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B21E8"/>
    <w:rsid w:val="004B2620"/>
    <w:rsid w:val="004B38E8"/>
    <w:rsid w:val="004B61E7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F0A"/>
    <w:rsid w:val="004D2F46"/>
    <w:rsid w:val="004D338F"/>
    <w:rsid w:val="004D4352"/>
    <w:rsid w:val="004D54CC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5001AF"/>
    <w:rsid w:val="005012BA"/>
    <w:rsid w:val="0050280E"/>
    <w:rsid w:val="00503C05"/>
    <w:rsid w:val="00503E05"/>
    <w:rsid w:val="0050409A"/>
    <w:rsid w:val="005054CD"/>
    <w:rsid w:val="00505A96"/>
    <w:rsid w:val="00506F43"/>
    <w:rsid w:val="00507786"/>
    <w:rsid w:val="00507928"/>
    <w:rsid w:val="00511D59"/>
    <w:rsid w:val="00512585"/>
    <w:rsid w:val="00513879"/>
    <w:rsid w:val="005145FE"/>
    <w:rsid w:val="0051503B"/>
    <w:rsid w:val="00515597"/>
    <w:rsid w:val="00517CA8"/>
    <w:rsid w:val="005212AF"/>
    <w:rsid w:val="00521B8F"/>
    <w:rsid w:val="005228BE"/>
    <w:rsid w:val="005243F1"/>
    <w:rsid w:val="00530830"/>
    <w:rsid w:val="0053089D"/>
    <w:rsid w:val="00530FD5"/>
    <w:rsid w:val="005310D8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378A"/>
    <w:rsid w:val="0055472A"/>
    <w:rsid w:val="005547F5"/>
    <w:rsid w:val="005548AC"/>
    <w:rsid w:val="00554967"/>
    <w:rsid w:val="005551F4"/>
    <w:rsid w:val="005562EA"/>
    <w:rsid w:val="00557B6D"/>
    <w:rsid w:val="0056006C"/>
    <w:rsid w:val="00561016"/>
    <w:rsid w:val="00562AD5"/>
    <w:rsid w:val="00562B66"/>
    <w:rsid w:val="00562EBD"/>
    <w:rsid w:val="00563BFA"/>
    <w:rsid w:val="00563FFE"/>
    <w:rsid w:val="005654B3"/>
    <w:rsid w:val="00565C3E"/>
    <w:rsid w:val="00565DFD"/>
    <w:rsid w:val="00566355"/>
    <w:rsid w:val="00572E7B"/>
    <w:rsid w:val="00573821"/>
    <w:rsid w:val="00574560"/>
    <w:rsid w:val="005745BB"/>
    <w:rsid w:val="00574999"/>
    <w:rsid w:val="0057597F"/>
    <w:rsid w:val="005768EF"/>
    <w:rsid w:val="00581A9A"/>
    <w:rsid w:val="005825C7"/>
    <w:rsid w:val="005858D0"/>
    <w:rsid w:val="005863C7"/>
    <w:rsid w:val="00590360"/>
    <w:rsid w:val="005919AC"/>
    <w:rsid w:val="00592DC1"/>
    <w:rsid w:val="005945B9"/>
    <w:rsid w:val="0059484A"/>
    <w:rsid w:val="005955CE"/>
    <w:rsid w:val="00596311"/>
    <w:rsid w:val="0059643A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2690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633A"/>
    <w:rsid w:val="005E08DC"/>
    <w:rsid w:val="005E14E1"/>
    <w:rsid w:val="005E1701"/>
    <w:rsid w:val="005E2219"/>
    <w:rsid w:val="005E270D"/>
    <w:rsid w:val="005E2AC6"/>
    <w:rsid w:val="005E2F0C"/>
    <w:rsid w:val="005E4841"/>
    <w:rsid w:val="005E4E09"/>
    <w:rsid w:val="005E5203"/>
    <w:rsid w:val="005E5A68"/>
    <w:rsid w:val="005E5B5E"/>
    <w:rsid w:val="005E7A8E"/>
    <w:rsid w:val="005F0890"/>
    <w:rsid w:val="005F17E0"/>
    <w:rsid w:val="005F255F"/>
    <w:rsid w:val="005F29F2"/>
    <w:rsid w:val="005F35E0"/>
    <w:rsid w:val="005F4133"/>
    <w:rsid w:val="005F5431"/>
    <w:rsid w:val="005F71DC"/>
    <w:rsid w:val="005F7CAD"/>
    <w:rsid w:val="005F7EA0"/>
    <w:rsid w:val="005F7FE5"/>
    <w:rsid w:val="0060190B"/>
    <w:rsid w:val="006021A0"/>
    <w:rsid w:val="00602228"/>
    <w:rsid w:val="0060238C"/>
    <w:rsid w:val="00602FC7"/>
    <w:rsid w:val="0060359D"/>
    <w:rsid w:val="00604DEC"/>
    <w:rsid w:val="00605A9F"/>
    <w:rsid w:val="00605FEC"/>
    <w:rsid w:val="00610BE0"/>
    <w:rsid w:val="0061128C"/>
    <w:rsid w:val="006136D6"/>
    <w:rsid w:val="00614536"/>
    <w:rsid w:val="00615A31"/>
    <w:rsid w:val="00616A9E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B45"/>
    <w:rsid w:val="006473DE"/>
    <w:rsid w:val="006475FD"/>
    <w:rsid w:val="00647AF1"/>
    <w:rsid w:val="00647DFB"/>
    <w:rsid w:val="0065501B"/>
    <w:rsid w:val="006555FF"/>
    <w:rsid w:val="006558B3"/>
    <w:rsid w:val="00655CA9"/>
    <w:rsid w:val="00655DE3"/>
    <w:rsid w:val="006606AD"/>
    <w:rsid w:val="00660ADF"/>
    <w:rsid w:val="006611E2"/>
    <w:rsid w:val="00662CDA"/>
    <w:rsid w:val="00662D74"/>
    <w:rsid w:val="00663FFB"/>
    <w:rsid w:val="00664CA4"/>
    <w:rsid w:val="00671942"/>
    <w:rsid w:val="006721C4"/>
    <w:rsid w:val="00672C10"/>
    <w:rsid w:val="00673628"/>
    <w:rsid w:val="006743C2"/>
    <w:rsid w:val="00675ED0"/>
    <w:rsid w:val="00676A65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5B"/>
    <w:rsid w:val="006B47D6"/>
    <w:rsid w:val="006B4E9A"/>
    <w:rsid w:val="006B64E8"/>
    <w:rsid w:val="006B6955"/>
    <w:rsid w:val="006C133B"/>
    <w:rsid w:val="006C1369"/>
    <w:rsid w:val="006C14D2"/>
    <w:rsid w:val="006C1950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6B"/>
    <w:rsid w:val="006D2194"/>
    <w:rsid w:val="006D2745"/>
    <w:rsid w:val="006D4C15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5DFF"/>
    <w:rsid w:val="006F60B7"/>
    <w:rsid w:val="006F6189"/>
    <w:rsid w:val="006F623E"/>
    <w:rsid w:val="006F65A2"/>
    <w:rsid w:val="006F7EFE"/>
    <w:rsid w:val="00700721"/>
    <w:rsid w:val="00704499"/>
    <w:rsid w:val="007056D5"/>
    <w:rsid w:val="00705BB6"/>
    <w:rsid w:val="007074CE"/>
    <w:rsid w:val="00707D34"/>
    <w:rsid w:val="00707D9E"/>
    <w:rsid w:val="0071115B"/>
    <w:rsid w:val="007133B9"/>
    <w:rsid w:val="007135E5"/>
    <w:rsid w:val="00714BE0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383E"/>
    <w:rsid w:val="00763860"/>
    <w:rsid w:val="00764266"/>
    <w:rsid w:val="0076525B"/>
    <w:rsid w:val="007658D9"/>
    <w:rsid w:val="00766E49"/>
    <w:rsid w:val="00767356"/>
    <w:rsid w:val="00767E68"/>
    <w:rsid w:val="00770883"/>
    <w:rsid w:val="00770BE3"/>
    <w:rsid w:val="007713F6"/>
    <w:rsid w:val="007732A0"/>
    <w:rsid w:val="007747EA"/>
    <w:rsid w:val="007749F3"/>
    <w:rsid w:val="00775985"/>
    <w:rsid w:val="00775A63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A7939"/>
    <w:rsid w:val="007B07FF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29D3"/>
    <w:rsid w:val="007C389E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61BC"/>
    <w:rsid w:val="00836922"/>
    <w:rsid w:val="008373B5"/>
    <w:rsid w:val="0084029E"/>
    <w:rsid w:val="00840A84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8B"/>
    <w:rsid w:val="008702F1"/>
    <w:rsid w:val="00870791"/>
    <w:rsid w:val="00870FA2"/>
    <w:rsid w:val="008710E2"/>
    <w:rsid w:val="00871D85"/>
    <w:rsid w:val="008720FC"/>
    <w:rsid w:val="0087218B"/>
    <w:rsid w:val="00872B59"/>
    <w:rsid w:val="00873415"/>
    <w:rsid w:val="00873AF1"/>
    <w:rsid w:val="00873C1B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36F0"/>
    <w:rsid w:val="00884B45"/>
    <w:rsid w:val="00885D1D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7AE"/>
    <w:rsid w:val="0089633F"/>
    <w:rsid w:val="008977FA"/>
    <w:rsid w:val="00897EB0"/>
    <w:rsid w:val="008A0F34"/>
    <w:rsid w:val="008A1694"/>
    <w:rsid w:val="008A18BE"/>
    <w:rsid w:val="008A2849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675"/>
    <w:rsid w:val="008D2B71"/>
    <w:rsid w:val="008D2C58"/>
    <w:rsid w:val="008D41AD"/>
    <w:rsid w:val="008D736D"/>
    <w:rsid w:val="008D773A"/>
    <w:rsid w:val="008D78CD"/>
    <w:rsid w:val="008E3944"/>
    <w:rsid w:val="008E5540"/>
    <w:rsid w:val="008E6789"/>
    <w:rsid w:val="008E6D26"/>
    <w:rsid w:val="008F0390"/>
    <w:rsid w:val="008F090B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1B12"/>
    <w:rsid w:val="00912DFE"/>
    <w:rsid w:val="00914298"/>
    <w:rsid w:val="00914F50"/>
    <w:rsid w:val="009153C9"/>
    <w:rsid w:val="009163E8"/>
    <w:rsid w:val="00916971"/>
    <w:rsid w:val="00917792"/>
    <w:rsid w:val="00917CD7"/>
    <w:rsid w:val="00920451"/>
    <w:rsid w:val="00921064"/>
    <w:rsid w:val="00921351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147F"/>
    <w:rsid w:val="00931703"/>
    <w:rsid w:val="009333C6"/>
    <w:rsid w:val="0093369C"/>
    <w:rsid w:val="009353B6"/>
    <w:rsid w:val="00935F53"/>
    <w:rsid w:val="00937A75"/>
    <w:rsid w:val="0094036A"/>
    <w:rsid w:val="009408D3"/>
    <w:rsid w:val="00940EC6"/>
    <w:rsid w:val="00941188"/>
    <w:rsid w:val="009413DA"/>
    <w:rsid w:val="009415D0"/>
    <w:rsid w:val="00941AAB"/>
    <w:rsid w:val="00941BBC"/>
    <w:rsid w:val="00941C4A"/>
    <w:rsid w:val="009452B1"/>
    <w:rsid w:val="009455FF"/>
    <w:rsid w:val="009463D5"/>
    <w:rsid w:val="0095115F"/>
    <w:rsid w:val="00951245"/>
    <w:rsid w:val="00951766"/>
    <w:rsid w:val="0095239A"/>
    <w:rsid w:val="009534AA"/>
    <w:rsid w:val="00953A65"/>
    <w:rsid w:val="009559C9"/>
    <w:rsid w:val="00956B3F"/>
    <w:rsid w:val="00956EDC"/>
    <w:rsid w:val="00961A57"/>
    <w:rsid w:val="009625A9"/>
    <w:rsid w:val="00962EED"/>
    <w:rsid w:val="00963BDE"/>
    <w:rsid w:val="00963CE6"/>
    <w:rsid w:val="00964830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B0D"/>
    <w:rsid w:val="009D0D19"/>
    <w:rsid w:val="009D12B9"/>
    <w:rsid w:val="009D1B13"/>
    <w:rsid w:val="009D1F26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B4C"/>
    <w:rsid w:val="009E585C"/>
    <w:rsid w:val="009F0C6F"/>
    <w:rsid w:val="009F1BC6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B5B"/>
    <w:rsid w:val="00A21FD0"/>
    <w:rsid w:val="00A22833"/>
    <w:rsid w:val="00A22A2B"/>
    <w:rsid w:val="00A22DDD"/>
    <w:rsid w:val="00A23425"/>
    <w:rsid w:val="00A23638"/>
    <w:rsid w:val="00A23906"/>
    <w:rsid w:val="00A23AA8"/>
    <w:rsid w:val="00A247C4"/>
    <w:rsid w:val="00A24DA5"/>
    <w:rsid w:val="00A348C8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47DAA"/>
    <w:rsid w:val="00A5131D"/>
    <w:rsid w:val="00A52E0E"/>
    <w:rsid w:val="00A532EC"/>
    <w:rsid w:val="00A53BB9"/>
    <w:rsid w:val="00A53C0A"/>
    <w:rsid w:val="00A53C7E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264D"/>
    <w:rsid w:val="00AC33CD"/>
    <w:rsid w:val="00AC3867"/>
    <w:rsid w:val="00AC3E2A"/>
    <w:rsid w:val="00AC4750"/>
    <w:rsid w:val="00AC5698"/>
    <w:rsid w:val="00AC6443"/>
    <w:rsid w:val="00AD1012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0931"/>
    <w:rsid w:val="00B01426"/>
    <w:rsid w:val="00B02CC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EC8"/>
    <w:rsid w:val="00B13EF2"/>
    <w:rsid w:val="00B1605C"/>
    <w:rsid w:val="00B1667C"/>
    <w:rsid w:val="00B20268"/>
    <w:rsid w:val="00B20991"/>
    <w:rsid w:val="00B22943"/>
    <w:rsid w:val="00B2543B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75EA"/>
    <w:rsid w:val="00B3783A"/>
    <w:rsid w:val="00B40DDF"/>
    <w:rsid w:val="00B412B7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30E6"/>
    <w:rsid w:val="00BA390A"/>
    <w:rsid w:val="00BA4458"/>
    <w:rsid w:val="00BA457A"/>
    <w:rsid w:val="00BA4624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E9A"/>
    <w:rsid w:val="00BB637F"/>
    <w:rsid w:val="00BC03BE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BB8"/>
    <w:rsid w:val="00BE4372"/>
    <w:rsid w:val="00BE4ACB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442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4E01"/>
    <w:rsid w:val="00C358F3"/>
    <w:rsid w:val="00C369FB"/>
    <w:rsid w:val="00C378E5"/>
    <w:rsid w:val="00C40404"/>
    <w:rsid w:val="00C4159B"/>
    <w:rsid w:val="00C43064"/>
    <w:rsid w:val="00C45428"/>
    <w:rsid w:val="00C45F80"/>
    <w:rsid w:val="00C47200"/>
    <w:rsid w:val="00C50DA5"/>
    <w:rsid w:val="00C51D4A"/>
    <w:rsid w:val="00C52720"/>
    <w:rsid w:val="00C52D07"/>
    <w:rsid w:val="00C52F8E"/>
    <w:rsid w:val="00C53AA5"/>
    <w:rsid w:val="00C5400E"/>
    <w:rsid w:val="00C5435B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3B9A"/>
    <w:rsid w:val="00C8426A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56E2"/>
    <w:rsid w:val="00CB5F18"/>
    <w:rsid w:val="00CB6E93"/>
    <w:rsid w:val="00CB7668"/>
    <w:rsid w:val="00CB7A2F"/>
    <w:rsid w:val="00CC00B6"/>
    <w:rsid w:val="00CC13C9"/>
    <w:rsid w:val="00CC2051"/>
    <w:rsid w:val="00CC279B"/>
    <w:rsid w:val="00CC47CE"/>
    <w:rsid w:val="00CC5794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E7895"/>
    <w:rsid w:val="00CF0C9B"/>
    <w:rsid w:val="00CF0CB1"/>
    <w:rsid w:val="00CF36F4"/>
    <w:rsid w:val="00CF402C"/>
    <w:rsid w:val="00CF5E14"/>
    <w:rsid w:val="00CF6621"/>
    <w:rsid w:val="00D00A9B"/>
    <w:rsid w:val="00D010DA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3697"/>
    <w:rsid w:val="00D23C3D"/>
    <w:rsid w:val="00D24381"/>
    <w:rsid w:val="00D24521"/>
    <w:rsid w:val="00D2614B"/>
    <w:rsid w:val="00D266ED"/>
    <w:rsid w:val="00D26D4B"/>
    <w:rsid w:val="00D27B84"/>
    <w:rsid w:val="00D30936"/>
    <w:rsid w:val="00D335BE"/>
    <w:rsid w:val="00D35C9E"/>
    <w:rsid w:val="00D3711C"/>
    <w:rsid w:val="00D376D1"/>
    <w:rsid w:val="00D37BC5"/>
    <w:rsid w:val="00D41182"/>
    <w:rsid w:val="00D41D9E"/>
    <w:rsid w:val="00D43FB3"/>
    <w:rsid w:val="00D44741"/>
    <w:rsid w:val="00D45449"/>
    <w:rsid w:val="00D45F5C"/>
    <w:rsid w:val="00D47BEF"/>
    <w:rsid w:val="00D50320"/>
    <w:rsid w:val="00D5056C"/>
    <w:rsid w:val="00D50B84"/>
    <w:rsid w:val="00D50FCF"/>
    <w:rsid w:val="00D51D7D"/>
    <w:rsid w:val="00D52B25"/>
    <w:rsid w:val="00D54AD4"/>
    <w:rsid w:val="00D54FD6"/>
    <w:rsid w:val="00D5603E"/>
    <w:rsid w:val="00D567F5"/>
    <w:rsid w:val="00D56855"/>
    <w:rsid w:val="00D569E3"/>
    <w:rsid w:val="00D56C9A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B30"/>
    <w:rsid w:val="00D907AE"/>
    <w:rsid w:val="00D91BD9"/>
    <w:rsid w:val="00D9206A"/>
    <w:rsid w:val="00D937C9"/>
    <w:rsid w:val="00D94597"/>
    <w:rsid w:val="00D95053"/>
    <w:rsid w:val="00D9585F"/>
    <w:rsid w:val="00D979F5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44B5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D7F67"/>
    <w:rsid w:val="00DE0C66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7381"/>
    <w:rsid w:val="00E00937"/>
    <w:rsid w:val="00E00C75"/>
    <w:rsid w:val="00E046A3"/>
    <w:rsid w:val="00E046A8"/>
    <w:rsid w:val="00E04E69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3473"/>
    <w:rsid w:val="00E54AA0"/>
    <w:rsid w:val="00E551DB"/>
    <w:rsid w:val="00E556FF"/>
    <w:rsid w:val="00E615CB"/>
    <w:rsid w:val="00E618F7"/>
    <w:rsid w:val="00E63B05"/>
    <w:rsid w:val="00E640E3"/>
    <w:rsid w:val="00E65063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9717C"/>
    <w:rsid w:val="00EA1745"/>
    <w:rsid w:val="00EA1AEC"/>
    <w:rsid w:val="00EA22D5"/>
    <w:rsid w:val="00EA2F72"/>
    <w:rsid w:val="00EA3745"/>
    <w:rsid w:val="00EA55B1"/>
    <w:rsid w:val="00EA5922"/>
    <w:rsid w:val="00EA6632"/>
    <w:rsid w:val="00EA6D86"/>
    <w:rsid w:val="00EB0616"/>
    <w:rsid w:val="00EB2980"/>
    <w:rsid w:val="00EB2C0F"/>
    <w:rsid w:val="00EB3C72"/>
    <w:rsid w:val="00EB3EE8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D5AA3"/>
    <w:rsid w:val="00ED5CD0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48D"/>
    <w:rsid w:val="00EF0834"/>
    <w:rsid w:val="00EF148C"/>
    <w:rsid w:val="00EF1D13"/>
    <w:rsid w:val="00EF2005"/>
    <w:rsid w:val="00EF26F5"/>
    <w:rsid w:val="00EF50F5"/>
    <w:rsid w:val="00EF65E2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45F"/>
    <w:rsid w:val="00F14616"/>
    <w:rsid w:val="00F147A4"/>
    <w:rsid w:val="00F149F5"/>
    <w:rsid w:val="00F14AE0"/>
    <w:rsid w:val="00F14C6E"/>
    <w:rsid w:val="00F154E8"/>
    <w:rsid w:val="00F158AF"/>
    <w:rsid w:val="00F16B1F"/>
    <w:rsid w:val="00F1759D"/>
    <w:rsid w:val="00F176DF"/>
    <w:rsid w:val="00F17EFA"/>
    <w:rsid w:val="00F22568"/>
    <w:rsid w:val="00F23180"/>
    <w:rsid w:val="00F24B2C"/>
    <w:rsid w:val="00F24FB6"/>
    <w:rsid w:val="00F27D0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4A7B"/>
    <w:rsid w:val="00FA5667"/>
    <w:rsid w:val="00FA611D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240B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7051FD9A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2022-04-04T22:49:00Z</cp:lastPrinted>
  <dcterms:created xsi:type="dcterms:W3CDTF">2022-04-07T16:43:00Z</dcterms:created>
  <dcterms:modified xsi:type="dcterms:W3CDTF">2022-04-07T16:43:00Z</dcterms:modified>
</cp:coreProperties>
</file>