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42813" w:rsidRDefault="001E33B1" w:rsidP="009428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ALEFARM</w:t>
      </w:r>
      <w:r w:rsidR="0094281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42813" w:rsidRDefault="00942813" w:rsidP="009428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42813" w:rsidP="009428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28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E33B1">
        <w:rPr>
          <w:rFonts w:ascii="Times New Roman" w:hAnsi="Times New Roman"/>
          <w:b/>
          <w:sz w:val="32"/>
          <w:szCs w:val="32"/>
        </w:rPr>
        <w:t>10876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E33B1" w:rsidRPr="001E33B1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1E33B1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AC" w:rsidRDefault="004674AC">
      <w:r>
        <w:separator/>
      </w:r>
    </w:p>
  </w:endnote>
  <w:endnote w:type="continuationSeparator" w:id="0">
    <w:p w:rsidR="004674AC" w:rsidRDefault="0046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AC" w:rsidRDefault="004674AC">
      <w:r>
        <w:separator/>
      </w:r>
    </w:p>
  </w:footnote>
  <w:footnote w:type="continuationSeparator" w:id="0">
    <w:p w:rsidR="004674AC" w:rsidRDefault="0046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3B1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674A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ED0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C207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2022-04-08T16:11:00Z</cp:lastPrinted>
  <dcterms:created xsi:type="dcterms:W3CDTF">2022-04-08T16:14:00Z</dcterms:created>
  <dcterms:modified xsi:type="dcterms:W3CDTF">2022-04-08T16:14:00Z</dcterms:modified>
</cp:coreProperties>
</file>