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42813" w:rsidRDefault="00133C3B" w:rsidP="0094281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FORMACION INTEGRAL ROMA</w:t>
      </w:r>
      <w:r w:rsidR="0094281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942813" w:rsidRDefault="00942813" w:rsidP="0094281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42813" w:rsidRDefault="00942813" w:rsidP="0094281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42813" w:rsidRDefault="00942813" w:rsidP="0094281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42813" w:rsidP="0094281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4281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33C3B">
        <w:rPr>
          <w:rFonts w:ascii="Times New Roman" w:hAnsi="Times New Roman"/>
          <w:b/>
          <w:sz w:val="32"/>
          <w:szCs w:val="32"/>
        </w:rPr>
        <w:t>10877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33C3B" w:rsidRPr="00133C3B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133C3B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04A2">
        <w:rPr>
          <w:rFonts w:ascii="Times New Roman" w:hAnsi="Times New Roman"/>
          <w:sz w:val="24"/>
          <w:szCs w:val="24"/>
        </w:rPr>
        <w:t>08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1A" w:rsidRDefault="00AB161A">
      <w:r>
        <w:separator/>
      </w:r>
    </w:p>
  </w:endnote>
  <w:endnote w:type="continuationSeparator" w:id="0">
    <w:p w:rsidR="00AB161A" w:rsidRDefault="00AB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1A" w:rsidRDefault="00AB161A">
      <w:r>
        <w:separator/>
      </w:r>
    </w:p>
  </w:footnote>
  <w:footnote w:type="continuationSeparator" w:id="0">
    <w:p w:rsidR="00AB161A" w:rsidRDefault="00AB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3C3B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6F50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2813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61A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89A2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2022-04-08T16:11:00Z</cp:lastPrinted>
  <dcterms:created xsi:type="dcterms:W3CDTF">2022-04-08T16:11:00Z</dcterms:created>
  <dcterms:modified xsi:type="dcterms:W3CDTF">2022-04-08T16:11:00Z</dcterms:modified>
</cp:coreProperties>
</file>