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  <w:bookmarkStart w:id="0" w:name="_GoBack"/>
      <w:bookmarkEnd w:id="0"/>
    </w:p>
    <w:p w:rsidR="00D52FDE" w:rsidRDefault="00FC3D27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CENTRO NACIONAL DE EVALUACIÓN PARA LA EDUCACIÓN SUPERIOR A.C.</w:t>
      </w:r>
    </w:p>
    <w:p w:rsidR="00D52FDE" w:rsidRDefault="00D52FDE" w:rsidP="00D52FD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2FDE" w:rsidRDefault="00D52FDE" w:rsidP="00D52FDE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2FDE" w:rsidP="00D52FD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C3D27">
        <w:rPr>
          <w:rFonts w:ascii="Times New Roman" w:hAnsi="Times New Roman"/>
          <w:b/>
          <w:sz w:val="32"/>
          <w:szCs w:val="32"/>
        </w:rPr>
        <w:t>10887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726C" w:rsidRPr="004A726C">
        <w:rPr>
          <w:rFonts w:ascii="Times New Roman" w:hAnsi="Times New Roman"/>
          <w:b/>
          <w:sz w:val="28"/>
          <w:szCs w:val="28"/>
        </w:rPr>
        <w:t>Servicios de Gestión</w:t>
      </w:r>
      <w:r w:rsidR="004A726C">
        <w:rPr>
          <w:rFonts w:ascii="Times New Roman" w:hAnsi="Times New Roman"/>
          <w:b/>
          <w:sz w:val="28"/>
          <w:szCs w:val="28"/>
        </w:rPr>
        <w:t>,</w:t>
      </w:r>
      <w:r w:rsidR="004A726C" w:rsidRPr="004A726C">
        <w:rPr>
          <w:rFonts w:ascii="Times New Roman" w:hAnsi="Times New Roman"/>
          <w:b/>
          <w:sz w:val="28"/>
          <w:szCs w:val="28"/>
        </w:rPr>
        <w:t xml:space="preserve"> Servicios Profesionales de Empresa y Servicios Administrativos</w:t>
      </w:r>
      <w:r w:rsidR="004A726C"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8F" w:rsidRDefault="00403B8F">
      <w:r>
        <w:separator/>
      </w:r>
    </w:p>
  </w:endnote>
  <w:endnote w:type="continuationSeparator" w:id="0">
    <w:p w:rsidR="00403B8F" w:rsidRDefault="0040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8F" w:rsidRDefault="00403B8F">
      <w:r>
        <w:separator/>
      </w:r>
    </w:p>
  </w:footnote>
  <w:footnote w:type="continuationSeparator" w:id="0">
    <w:p w:rsidR="00403B8F" w:rsidRDefault="0040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B8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4745D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2022-05-12T22:14:00Z</cp:lastPrinted>
  <dcterms:created xsi:type="dcterms:W3CDTF">2022-05-12T22:16:00Z</dcterms:created>
  <dcterms:modified xsi:type="dcterms:W3CDTF">2022-05-12T22:16:00Z</dcterms:modified>
</cp:coreProperties>
</file>