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912910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SUPER SOLVENTES DE MÉXICO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912910">
        <w:rPr>
          <w:rFonts w:ascii="Times New Roman" w:hAnsi="Times New Roman"/>
          <w:b/>
          <w:sz w:val="32"/>
          <w:szCs w:val="32"/>
        </w:rPr>
        <w:t>10896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ED7A4A" w:rsidRPr="00ED7A4A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ED7A4A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18" w:rsidRDefault="00256B18">
      <w:r>
        <w:separator/>
      </w:r>
    </w:p>
  </w:endnote>
  <w:endnote w:type="continuationSeparator" w:id="0">
    <w:p w:rsidR="00256B18" w:rsidRDefault="0025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18" w:rsidRDefault="00256B18">
      <w:r>
        <w:separator/>
      </w:r>
    </w:p>
  </w:footnote>
  <w:footnote w:type="continuationSeparator" w:id="0">
    <w:p w:rsidR="00256B18" w:rsidRDefault="0025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B18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325C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910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7A4A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D916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2022-05-17T17:50:00Z</dcterms:created>
  <dcterms:modified xsi:type="dcterms:W3CDTF">2022-05-17T17:50:00Z</dcterms:modified>
</cp:coreProperties>
</file>