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0E7764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KIRA TECHNOLOGIES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0E7764">
        <w:rPr>
          <w:rFonts w:ascii="Times New Roman" w:hAnsi="Times New Roman"/>
          <w:b/>
          <w:sz w:val="32"/>
          <w:szCs w:val="32"/>
        </w:rPr>
        <w:t>10899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0E7764" w:rsidRPr="000E7764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0E776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9B" w:rsidRDefault="006D3C9B">
      <w:r>
        <w:separator/>
      </w:r>
    </w:p>
  </w:endnote>
  <w:endnote w:type="continuationSeparator" w:id="0">
    <w:p w:rsidR="006D3C9B" w:rsidRDefault="006D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9B" w:rsidRDefault="006D3C9B">
      <w:r>
        <w:separator/>
      </w:r>
    </w:p>
  </w:footnote>
  <w:footnote w:type="continuationSeparator" w:id="0">
    <w:p w:rsidR="006D3C9B" w:rsidRDefault="006D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C9B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442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2022-05-17T17:08:00Z</dcterms:created>
  <dcterms:modified xsi:type="dcterms:W3CDTF">2022-05-17T17:08:00Z</dcterms:modified>
</cp:coreProperties>
</file>