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A2AFB" w:rsidRDefault="00E00468" w:rsidP="002A2AF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HUSAMA HEALTHCARE</w:t>
      </w:r>
      <w:r w:rsidR="002A2AFB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A2AFB" w:rsidRDefault="002A2AFB" w:rsidP="002A2AF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A2AFB" w:rsidRDefault="002A2AFB" w:rsidP="002A2AF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A2AFB" w:rsidRDefault="002A2AFB" w:rsidP="002A2AF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A2AFB" w:rsidP="002A2AF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A2AF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00468">
        <w:rPr>
          <w:rFonts w:ascii="Times New Roman" w:hAnsi="Times New Roman"/>
          <w:b/>
          <w:sz w:val="32"/>
          <w:szCs w:val="32"/>
        </w:rPr>
        <w:t>10904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E00468" w:rsidRPr="00E00468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E00468" w:rsidRPr="00E00468">
        <w:rPr>
          <w:rFonts w:ascii="Times New Roman" w:hAnsi="Times New Roman"/>
          <w:sz w:val="28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A2AFB">
        <w:rPr>
          <w:rFonts w:ascii="Times New Roman" w:hAnsi="Times New Roman"/>
          <w:sz w:val="24"/>
          <w:szCs w:val="24"/>
        </w:rPr>
        <w:t>20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6E" w:rsidRDefault="00D8786E">
      <w:r>
        <w:separator/>
      </w:r>
    </w:p>
  </w:endnote>
  <w:endnote w:type="continuationSeparator" w:id="0">
    <w:p w:rsidR="00D8786E" w:rsidRDefault="00D8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6E" w:rsidRDefault="00D8786E">
      <w:r>
        <w:separator/>
      </w:r>
    </w:p>
  </w:footnote>
  <w:footnote w:type="continuationSeparator" w:id="0">
    <w:p w:rsidR="00D8786E" w:rsidRDefault="00D8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322B81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2022-05-20T17:07:00Z</dcterms:created>
  <dcterms:modified xsi:type="dcterms:W3CDTF">2022-05-20T17:07:00Z</dcterms:modified>
</cp:coreProperties>
</file>