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12897" w:rsidRDefault="00F315F2" w:rsidP="003128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MEDICAMENTOS ESPECIALIZADOS DEL NORTE</w:t>
      </w:r>
      <w:r w:rsidR="00312897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312897" w:rsidRDefault="00312897" w:rsidP="003128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12897" w:rsidRDefault="00312897" w:rsidP="003128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12897" w:rsidRDefault="00312897" w:rsidP="0031289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12897" w:rsidP="0031289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1289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315F2">
        <w:rPr>
          <w:rFonts w:ascii="Times New Roman" w:hAnsi="Times New Roman"/>
          <w:b/>
          <w:sz w:val="32"/>
          <w:szCs w:val="32"/>
        </w:rPr>
        <w:t>10916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15F2" w:rsidRPr="00F315F2">
        <w:rPr>
          <w:rFonts w:ascii="Times New Roman" w:hAnsi="Times New Roman"/>
          <w:b/>
          <w:sz w:val="28"/>
          <w:szCs w:val="28"/>
        </w:rPr>
        <w:t>Medicamentos y Productos Farmacéuticos</w:t>
      </w:r>
      <w:r w:rsidR="00F315F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B563E">
        <w:rPr>
          <w:rFonts w:ascii="Times New Roman" w:hAnsi="Times New Roman"/>
          <w:sz w:val="24"/>
          <w:szCs w:val="24"/>
        </w:rPr>
        <w:t>26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84" w:rsidRDefault="00BF4E84">
      <w:r>
        <w:separator/>
      </w:r>
    </w:p>
  </w:endnote>
  <w:endnote w:type="continuationSeparator" w:id="0">
    <w:p w:rsidR="00BF4E84" w:rsidRDefault="00BF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84" w:rsidRDefault="00BF4E84">
      <w:r>
        <w:separator/>
      </w:r>
    </w:p>
  </w:footnote>
  <w:footnote w:type="continuationSeparator" w:id="0">
    <w:p w:rsidR="00BF4E84" w:rsidRDefault="00BF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89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4CB8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589E"/>
    <w:rsid w:val="007B685D"/>
    <w:rsid w:val="007B6DAA"/>
    <w:rsid w:val="007B749B"/>
    <w:rsid w:val="007C018C"/>
    <w:rsid w:val="007C05AF"/>
    <w:rsid w:val="007C0DBA"/>
    <w:rsid w:val="007C29D3"/>
    <w:rsid w:val="007C31ED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76D41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563E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4E84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A2D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2356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7C6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15F2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8CB41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2022-05-26T18:16:00Z</dcterms:created>
  <dcterms:modified xsi:type="dcterms:W3CDTF">2022-05-26T18:16:00Z</dcterms:modified>
</cp:coreProperties>
</file>