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12897" w:rsidRDefault="004C4CB8" w:rsidP="003128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MMT SOLUCIONES</w:t>
      </w:r>
      <w:r w:rsidR="00312897">
        <w:rPr>
          <w:rFonts w:ascii="Times New Roman" w:hAnsi="Times New Roman"/>
          <w:b/>
          <w:sz w:val="28"/>
          <w:szCs w:val="28"/>
          <w:lang w:val="es-MX"/>
        </w:rPr>
        <w:t xml:space="preserve">, S.A. DE C.V.    </w:t>
      </w:r>
    </w:p>
    <w:p w:rsidR="00312897" w:rsidRDefault="00312897" w:rsidP="0031289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12897" w:rsidRDefault="00312897" w:rsidP="0031289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12897" w:rsidRDefault="00312897" w:rsidP="0031289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12897" w:rsidP="0031289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1289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C4CB8">
        <w:rPr>
          <w:rFonts w:ascii="Times New Roman" w:hAnsi="Times New Roman"/>
          <w:b/>
          <w:sz w:val="32"/>
          <w:szCs w:val="32"/>
        </w:rPr>
        <w:t>10917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4CB8">
        <w:rPr>
          <w:rFonts w:ascii="Times New Roman" w:hAnsi="Times New Roman"/>
          <w:b/>
          <w:sz w:val="28"/>
          <w:szCs w:val="28"/>
        </w:rPr>
        <w:t xml:space="preserve">Servicios de Consultoría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B563E">
        <w:rPr>
          <w:rFonts w:ascii="Times New Roman" w:hAnsi="Times New Roman"/>
          <w:sz w:val="24"/>
          <w:szCs w:val="24"/>
        </w:rPr>
        <w:t>26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2A" w:rsidRDefault="00E44E2A">
      <w:r>
        <w:separator/>
      </w:r>
    </w:p>
  </w:endnote>
  <w:endnote w:type="continuationSeparator" w:id="0">
    <w:p w:rsidR="00E44E2A" w:rsidRDefault="00E4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2A" w:rsidRDefault="00E44E2A">
      <w:r>
        <w:separator/>
      </w:r>
    </w:p>
  </w:footnote>
  <w:footnote w:type="continuationSeparator" w:id="0">
    <w:p w:rsidR="00E44E2A" w:rsidRDefault="00E4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89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4CB8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589E"/>
    <w:rsid w:val="007B685D"/>
    <w:rsid w:val="007B6DAA"/>
    <w:rsid w:val="007B749B"/>
    <w:rsid w:val="007C018C"/>
    <w:rsid w:val="007C05AF"/>
    <w:rsid w:val="007C0DBA"/>
    <w:rsid w:val="007C29D3"/>
    <w:rsid w:val="007C31ED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76D41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563E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A2D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2356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7C6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2A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8CB41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2022-05-26T18:15:00Z</dcterms:created>
  <dcterms:modified xsi:type="dcterms:W3CDTF">2022-05-26T18:15:00Z</dcterms:modified>
</cp:coreProperties>
</file>