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50724" w:rsidRDefault="007D6383" w:rsidP="00E507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BITSAFE</w:t>
      </w:r>
      <w:r w:rsidR="00E5072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E50724" w:rsidRDefault="00E50724" w:rsidP="00E507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50724" w:rsidRDefault="00E50724" w:rsidP="00E507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50724" w:rsidRDefault="00E50724" w:rsidP="00E507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50724" w:rsidP="00E507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D638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D6383">
        <w:rPr>
          <w:rFonts w:ascii="Times New Roman" w:hAnsi="Times New Roman"/>
          <w:b/>
          <w:sz w:val="32"/>
          <w:szCs w:val="32"/>
        </w:rPr>
        <w:t>10918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D6383">
        <w:rPr>
          <w:rFonts w:ascii="Times New Roman" w:hAnsi="Times New Roman"/>
          <w:b/>
          <w:sz w:val="28"/>
          <w:szCs w:val="24"/>
        </w:rPr>
        <w:t>Servicios de Consultoría</w:t>
      </w:r>
      <w:bookmarkStart w:id="0" w:name="_GoBack"/>
      <w:bookmarkEnd w:id="0"/>
      <w:r w:rsidR="007D6383">
        <w:rPr>
          <w:rFonts w:ascii="Times New Roman" w:hAnsi="Times New Roman"/>
          <w:b/>
          <w:sz w:val="28"/>
          <w:szCs w:val="24"/>
        </w:rPr>
        <w:t xml:space="preserve"> en Computación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0E" w:rsidRDefault="000B0D0E">
      <w:r>
        <w:separator/>
      </w:r>
    </w:p>
  </w:endnote>
  <w:endnote w:type="continuationSeparator" w:id="0">
    <w:p w:rsidR="000B0D0E" w:rsidRDefault="000B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0E" w:rsidRDefault="000B0D0E">
      <w:r>
        <w:separator/>
      </w:r>
    </w:p>
  </w:footnote>
  <w:footnote w:type="continuationSeparator" w:id="0">
    <w:p w:rsidR="000B0D0E" w:rsidRDefault="000B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0D0E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383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7285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2022-05-31T17:44:00Z</dcterms:created>
  <dcterms:modified xsi:type="dcterms:W3CDTF">2022-05-31T17:44:00Z</dcterms:modified>
</cp:coreProperties>
</file>