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2644EF" w:rsidRPr="00E41999" w:rsidRDefault="002644EF" w:rsidP="00C71E1F">
      <w:pPr>
        <w:jc w:val="both"/>
        <w:rPr>
          <w:rFonts w:ascii="Times New Roman" w:hAnsi="Times New Roman"/>
          <w:b/>
          <w:szCs w:val="24"/>
        </w:rPr>
      </w:pPr>
    </w:p>
    <w:p w:rsidR="00DB4A93" w:rsidRDefault="00C71E1F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6F325D" w:rsidRPr="006F325D" w:rsidRDefault="00DA5FF2" w:rsidP="006F325D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PUNTO SPIN</w:t>
      </w:r>
      <w:r w:rsidR="001F3F6B">
        <w:rPr>
          <w:rFonts w:ascii="Times New Roman" w:hAnsi="Times New Roman"/>
          <w:b/>
          <w:sz w:val="28"/>
          <w:szCs w:val="28"/>
          <w:lang w:val="es-MX"/>
        </w:rPr>
        <w:t xml:space="preserve"> S.A.</w:t>
      </w:r>
      <w:r w:rsidR="006F325D" w:rsidRPr="006F325D">
        <w:rPr>
          <w:rFonts w:ascii="Times New Roman" w:hAnsi="Times New Roman"/>
          <w:b/>
          <w:sz w:val="28"/>
          <w:szCs w:val="28"/>
          <w:lang w:val="es-MX"/>
        </w:rPr>
        <w:t xml:space="preserve"> DE C.V. </w:t>
      </w:r>
    </w:p>
    <w:p w:rsidR="006F325D" w:rsidRPr="006F325D" w:rsidRDefault="006F325D" w:rsidP="006F325D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6F325D" w:rsidRPr="006F325D" w:rsidRDefault="006F325D" w:rsidP="006F325D">
      <w:pPr>
        <w:jc w:val="both"/>
        <w:rPr>
          <w:rFonts w:ascii="Times New Roman" w:hAnsi="Times New Roman"/>
          <w:szCs w:val="24"/>
          <w:lang w:val="es-MX"/>
        </w:rPr>
      </w:pPr>
      <w:r w:rsidRPr="006F325D">
        <w:rPr>
          <w:rFonts w:ascii="Times New Roman" w:hAnsi="Times New Roman"/>
          <w:szCs w:val="24"/>
          <w:lang w:val="es-MX"/>
        </w:rPr>
        <w:t xml:space="preserve"> P R E S E NT E.-</w:t>
      </w:r>
    </w:p>
    <w:p w:rsidR="006F325D" w:rsidRPr="006F325D" w:rsidRDefault="006F325D" w:rsidP="006F325D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6F325D" w:rsidP="006F325D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 w:rsidRPr="006F325D">
        <w:rPr>
          <w:rFonts w:ascii="Times New Roman" w:hAnsi="Times New Roman"/>
          <w:szCs w:val="24"/>
        </w:rPr>
        <w:t xml:space="preserve">Por medio del presente, le comunico que la </w:t>
      </w:r>
      <w:r w:rsidRPr="006F325D">
        <w:rPr>
          <w:rFonts w:ascii="Times New Roman" w:hAnsi="Times New Roman"/>
          <w:b/>
          <w:szCs w:val="24"/>
        </w:rPr>
        <w:t>persona moral</w:t>
      </w:r>
      <w:r w:rsidRPr="006F325D"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 w:rsidRPr="006F325D">
        <w:rPr>
          <w:rFonts w:ascii="Times New Roman" w:hAnsi="Times New Roman"/>
          <w:b/>
          <w:szCs w:val="24"/>
        </w:rPr>
        <w:t xml:space="preserve">:  </w:t>
      </w:r>
      <w:r w:rsidR="00DA5FF2">
        <w:rPr>
          <w:rFonts w:ascii="Times New Roman" w:hAnsi="Times New Roman"/>
          <w:b/>
          <w:sz w:val="32"/>
          <w:szCs w:val="32"/>
        </w:rPr>
        <w:t>10920</w:t>
      </w:r>
      <w:r w:rsidRPr="006F325D">
        <w:rPr>
          <w:rFonts w:ascii="Times New Roman" w:hAnsi="Times New Roman"/>
          <w:b/>
          <w:sz w:val="32"/>
          <w:szCs w:val="32"/>
        </w:rPr>
        <w:t xml:space="preserve"> </w:t>
      </w:r>
      <w:r w:rsidRPr="006F325D">
        <w:rPr>
          <w:rFonts w:ascii="Times New Roman" w:hAnsi="Times New Roman"/>
          <w:szCs w:val="24"/>
        </w:rPr>
        <w:t>con el giro:</w:t>
      </w:r>
      <w:r w:rsidR="0028046E" w:rsidRPr="006F325D">
        <w:rPr>
          <w:rFonts w:ascii="Times New Roman" w:hAnsi="Times New Roman"/>
          <w:szCs w:val="24"/>
        </w:rPr>
        <w:t xml:space="preserve">  </w:t>
      </w:r>
      <w:r w:rsidR="00DA5FF2">
        <w:rPr>
          <w:rFonts w:ascii="Times New Roman" w:hAnsi="Times New Roman"/>
          <w:b/>
          <w:sz w:val="28"/>
          <w:szCs w:val="24"/>
        </w:rPr>
        <w:t xml:space="preserve">Equipos y Suministros de Laboratorio </w:t>
      </w:r>
      <w:bookmarkStart w:id="0" w:name="_GoBack"/>
      <w:bookmarkEnd w:id="0"/>
      <w:r w:rsidR="00B37996" w:rsidRPr="006F325D">
        <w:rPr>
          <w:rFonts w:ascii="Times New Roman" w:hAnsi="Times New Roman"/>
          <w:szCs w:val="24"/>
        </w:rPr>
        <w:t xml:space="preserve">lo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397580" w:rsidRPr="00657169">
        <w:rPr>
          <w:rFonts w:ascii="Times New Roman" w:hAnsi="Times New Roman"/>
          <w:b/>
          <w:szCs w:val="24"/>
        </w:rPr>
        <w:t xml:space="preserve">persona </w:t>
      </w:r>
      <w:r w:rsidR="0028046E">
        <w:rPr>
          <w:rFonts w:ascii="Times New Roman" w:hAnsi="Times New Roman"/>
          <w:b/>
          <w:szCs w:val="24"/>
        </w:rPr>
        <w:t>moral</w:t>
      </w:r>
      <w:r w:rsidR="00FC3D27" w:rsidRPr="00E4199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r w:rsidR="00470FCB">
        <w:rPr>
          <w:rFonts w:ascii="Times New Roman" w:hAnsi="Times New Roman"/>
          <w:b/>
          <w:bCs/>
          <w:sz w:val="28"/>
          <w:szCs w:val="28"/>
        </w:rPr>
        <w:t>Junio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28046E" w:rsidRPr="00657169">
        <w:rPr>
          <w:rFonts w:ascii="Times New Roman" w:hAnsi="Times New Roman"/>
          <w:b/>
          <w:szCs w:val="24"/>
        </w:rPr>
        <w:t xml:space="preserve">persona </w:t>
      </w:r>
      <w:r w:rsidR="0028046E">
        <w:rPr>
          <w:rFonts w:ascii="Times New Roman" w:hAnsi="Times New Roman"/>
          <w:b/>
          <w:szCs w:val="24"/>
        </w:rPr>
        <w:t>moral</w:t>
      </w:r>
      <w:r w:rsidR="0028046E" w:rsidRPr="00E4199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470FCB">
        <w:rPr>
          <w:rFonts w:ascii="Times New Roman" w:hAnsi="Times New Roman"/>
          <w:sz w:val="24"/>
          <w:szCs w:val="24"/>
        </w:rPr>
        <w:t>01 de junio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Default="00563BFA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C78" w:rsidRDefault="00443C78">
      <w:r>
        <w:separator/>
      </w:r>
    </w:p>
  </w:endnote>
  <w:endnote w:type="continuationSeparator" w:id="0">
    <w:p w:rsidR="00443C78" w:rsidRDefault="00443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C78" w:rsidRDefault="00443C78">
      <w:r>
        <w:separator/>
      </w:r>
    </w:p>
  </w:footnote>
  <w:footnote w:type="continuationSeparator" w:id="0">
    <w:p w:rsidR="00443C78" w:rsidRDefault="00443C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52E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B2445"/>
    <w:rsid w:val="000B3ADA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279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4622"/>
    <w:rsid w:val="001C4BBC"/>
    <w:rsid w:val="001C4C44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2C36"/>
    <w:rsid w:val="001F34B6"/>
    <w:rsid w:val="001F3F6B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96191"/>
    <w:rsid w:val="002A0120"/>
    <w:rsid w:val="002A11CF"/>
    <w:rsid w:val="002A2AFB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66E1"/>
    <w:rsid w:val="002F757A"/>
    <w:rsid w:val="002F773C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7793"/>
    <w:rsid w:val="003908A9"/>
    <w:rsid w:val="00390AFB"/>
    <w:rsid w:val="00391D5D"/>
    <w:rsid w:val="00393370"/>
    <w:rsid w:val="00394B58"/>
    <w:rsid w:val="00397580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07A2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A28"/>
    <w:rsid w:val="00436F94"/>
    <w:rsid w:val="004370D6"/>
    <w:rsid w:val="00440E92"/>
    <w:rsid w:val="0044152A"/>
    <w:rsid w:val="00441EBA"/>
    <w:rsid w:val="00442BDB"/>
    <w:rsid w:val="00442D3A"/>
    <w:rsid w:val="00443C78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54CC"/>
    <w:rsid w:val="004D5824"/>
    <w:rsid w:val="004D5F11"/>
    <w:rsid w:val="004D6012"/>
    <w:rsid w:val="004D612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5E1F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5144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8F4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0D6F"/>
    <w:rsid w:val="006A169A"/>
    <w:rsid w:val="006A1FDF"/>
    <w:rsid w:val="006A24D2"/>
    <w:rsid w:val="006A2C45"/>
    <w:rsid w:val="006A3ABF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4E91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325D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35DC"/>
    <w:rsid w:val="00725D8F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F53"/>
    <w:rsid w:val="00936929"/>
    <w:rsid w:val="00937A75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B0D"/>
    <w:rsid w:val="009D03BB"/>
    <w:rsid w:val="009D0D19"/>
    <w:rsid w:val="009D12B9"/>
    <w:rsid w:val="009D1B13"/>
    <w:rsid w:val="009D1F26"/>
    <w:rsid w:val="009D271E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1EF"/>
    <w:rsid w:val="00A35855"/>
    <w:rsid w:val="00A36220"/>
    <w:rsid w:val="00A36C70"/>
    <w:rsid w:val="00A40741"/>
    <w:rsid w:val="00A419B3"/>
    <w:rsid w:val="00A42131"/>
    <w:rsid w:val="00A42E50"/>
    <w:rsid w:val="00A430BD"/>
    <w:rsid w:val="00A45056"/>
    <w:rsid w:val="00A45EBB"/>
    <w:rsid w:val="00A4601C"/>
    <w:rsid w:val="00A47DAA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768"/>
    <w:rsid w:val="00A91E89"/>
    <w:rsid w:val="00A92ECA"/>
    <w:rsid w:val="00A9427D"/>
    <w:rsid w:val="00A942CC"/>
    <w:rsid w:val="00A9644A"/>
    <w:rsid w:val="00A97706"/>
    <w:rsid w:val="00AA0294"/>
    <w:rsid w:val="00AA0637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2C5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F5"/>
    <w:rsid w:val="00C84C30"/>
    <w:rsid w:val="00C90A02"/>
    <w:rsid w:val="00C91E27"/>
    <w:rsid w:val="00C93AC9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277D"/>
    <w:rsid w:val="00CF36F4"/>
    <w:rsid w:val="00CF402C"/>
    <w:rsid w:val="00CF57CD"/>
    <w:rsid w:val="00CF5C27"/>
    <w:rsid w:val="00CF5C76"/>
    <w:rsid w:val="00CF5E14"/>
    <w:rsid w:val="00CF6621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4D4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7B2"/>
    <w:rsid w:val="00D52B25"/>
    <w:rsid w:val="00D52FDE"/>
    <w:rsid w:val="00D54AD4"/>
    <w:rsid w:val="00D54FD6"/>
    <w:rsid w:val="00D5603E"/>
    <w:rsid w:val="00D565CC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206A"/>
    <w:rsid w:val="00D937C9"/>
    <w:rsid w:val="00D94597"/>
    <w:rsid w:val="00D95053"/>
    <w:rsid w:val="00D9585F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468"/>
    <w:rsid w:val="00E00937"/>
    <w:rsid w:val="00E00C75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349C"/>
    <w:rsid w:val="00E834A8"/>
    <w:rsid w:val="00E8369C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C72"/>
    <w:rsid w:val="00EB3EE8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964"/>
    <w:rsid w:val="00F24B2C"/>
    <w:rsid w:val="00F24FB6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D04C7"/>
    <w:rsid w:val="00FD0675"/>
    <w:rsid w:val="00FD1AA6"/>
    <w:rsid w:val="00FD1F8E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387285C9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2022-05-27T20:50:00Z</cp:lastPrinted>
  <dcterms:created xsi:type="dcterms:W3CDTF">2022-05-31T16:34:00Z</dcterms:created>
  <dcterms:modified xsi:type="dcterms:W3CDTF">2022-05-31T16:34:00Z</dcterms:modified>
</cp:coreProperties>
</file>