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890D95" w:rsidRDefault="00890D95" w:rsidP="00C71E1F">
      <w:pPr>
        <w:jc w:val="both"/>
        <w:rPr>
          <w:rFonts w:ascii="Times New Roman" w:hAnsi="Times New Roman"/>
          <w:b/>
          <w:szCs w:val="24"/>
        </w:rPr>
      </w:pPr>
    </w:p>
    <w:p w:rsidR="00DB4A93" w:rsidRDefault="00DB4A93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</w:p>
    <w:p w:rsidR="00522B58" w:rsidRDefault="00C04AA9" w:rsidP="00522B58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REGULACIÓN AUTOMATICA</w:t>
      </w:r>
      <w:r w:rsidR="00522B58">
        <w:rPr>
          <w:rFonts w:ascii="Times New Roman" w:hAnsi="Times New Roman"/>
          <w:b/>
          <w:sz w:val="28"/>
          <w:szCs w:val="28"/>
          <w:lang w:val="en-US"/>
        </w:rPr>
        <w:t>, S.A. DE C.V.</w:t>
      </w:r>
    </w:p>
    <w:p w:rsidR="00522B58" w:rsidRDefault="00522B58" w:rsidP="00522B58">
      <w:pPr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522B58" w:rsidRDefault="00522B58" w:rsidP="00522B58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n-US"/>
        </w:rPr>
        <w:t xml:space="preserve"> </w:t>
      </w:r>
      <w:r>
        <w:rPr>
          <w:rFonts w:ascii="Times New Roman" w:hAnsi="Times New Roman"/>
          <w:szCs w:val="24"/>
          <w:lang w:val="es-MX"/>
        </w:rPr>
        <w:t>P R E S E NT E.-</w:t>
      </w:r>
    </w:p>
    <w:p w:rsidR="00522B58" w:rsidRDefault="00522B58" w:rsidP="00522B58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C1482" w:rsidRDefault="00522B58" w:rsidP="00522B58">
      <w:pPr>
        <w:jc w:val="both"/>
        <w:rPr>
          <w:rFonts w:ascii="Calibri" w:hAnsi="Calibri" w:cs="Calibri"/>
          <w:color w:val="000000"/>
          <w:sz w:val="22"/>
          <w:szCs w:val="22"/>
          <w:lang w:val="es-MX" w:eastAsia="es-MX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522B58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C04AA9">
        <w:rPr>
          <w:rFonts w:ascii="Times New Roman" w:hAnsi="Times New Roman"/>
          <w:b/>
          <w:sz w:val="32"/>
          <w:szCs w:val="32"/>
        </w:rPr>
        <w:t>10934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 </w:t>
      </w:r>
      <w:r w:rsidR="00C04AA9" w:rsidRPr="00C04AA9">
        <w:rPr>
          <w:rFonts w:ascii="Times New Roman" w:hAnsi="Times New Roman"/>
          <w:b/>
          <w:sz w:val="28"/>
          <w:szCs w:val="24"/>
        </w:rPr>
        <w:t>Maquinaria y Accesorios para Generación y Distribución de Energía</w:t>
      </w:r>
      <w:r w:rsidR="00C04AA9">
        <w:rPr>
          <w:rFonts w:ascii="Times New Roman" w:hAnsi="Times New Roman"/>
          <w:b/>
          <w:sz w:val="28"/>
          <w:szCs w:val="24"/>
        </w:rPr>
        <w:t xml:space="preserve"> </w:t>
      </w:r>
      <w:bookmarkStart w:id="0" w:name="_GoBack"/>
      <w:bookmarkEnd w:id="0"/>
      <w:r w:rsidR="00B37996" w:rsidRPr="006F325D">
        <w:rPr>
          <w:rFonts w:ascii="Times New Roman" w:hAnsi="Times New Roman"/>
          <w:szCs w:val="24"/>
        </w:rPr>
        <w:t xml:space="preserve">lo </w:t>
      </w:r>
      <w:r w:rsidR="001D5F2C" w:rsidRPr="006F325D">
        <w:rPr>
          <w:rFonts w:ascii="Times New Roman" w:hAnsi="Times New Roman"/>
          <w:szCs w:val="24"/>
        </w:rPr>
        <w:t>anterior</w:t>
      </w:r>
      <w:r w:rsidR="001D5F2C" w:rsidRPr="004D54CC">
        <w:rPr>
          <w:rFonts w:ascii="Times New Roman" w:hAnsi="Times New Roman"/>
          <w:szCs w:val="24"/>
        </w:rPr>
        <w:t>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287125" w:rsidRPr="00287125">
        <w:rPr>
          <w:rFonts w:ascii="Times New Roman" w:hAnsi="Times New Roman"/>
          <w:b/>
          <w:szCs w:val="24"/>
        </w:rPr>
        <w:t>persona moral</w:t>
      </w:r>
      <w:r w:rsidR="00287125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470FCB">
        <w:rPr>
          <w:rFonts w:ascii="Times New Roman" w:hAnsi="Times New Roman"/>
          <w:b/>
          <w:bCs/>
          <w:sz w:val="28"/>
          <w:szCs w:val="28"/>
        </w:rPr>
        <w:t>Junio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287125" w:rsidRPr="00287125">
        <w:rPr>
          <w:rFonts w:ascii="Times New Roman" w:hAnsi="Times New Roman"/>
          <w:b/>
          <w:szCs w:val="24"/>
        </w:rPr>
        <w:t>persona moral</w:t>
      </w:r>
      <w:r w:rsidR="00890D95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730757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3853B5">
        <w:rPr>
          <w:rFonts w:ascii="Times New Roman" w:hAnsi="Times New Roman"/>
          <w:sz w:val="24"/>
          <w:szCs w:val="24"/>
        </w:rPr>
        <w:t>13</w:t>
      </w:r>
      <w:r w:rsidR="00470FCB">
        <w:rPr>
          <w:rFonts w:ascii="Times New Roman" w:hAnsi="Times New Roman"/>
          <w:sz w:val="24"/>
          <w:szCs w:val="24"/>
        </w:rPr>
        <w:t xml:space="preserve"> de junio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563BFA" w:rsidRDefault="00563BFA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2B2F" w:rsidRDefault="00E32B2F">
      <w:r>
        <w:separator/>
      </w:r>
    </w:p>
  </w:endnote>
  <w:endnote w:type="continuationSeparator" w:id="0">
    <w:p w:rsidR="00E32B2F" w:rsidRDefault="00E32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2B2F" w:rsidRDefault="00E32B2F">
      <w:r>
        <w:separator/>
      </w:r>
    </w:p>
  </w:footnote>
  <w:footnote w:type="continuationSeparator" w:id="0">
    <w:p w:rsidR="00E32B2F" w:rsidRDefault="00E32B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7F1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46647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7A0B"/>
    <w:rsid w:val="000808FB"/>
    <w:rsid w:val="0008196E"/>
    <w:rsid w:val="0008235A"/>
    <w:rsid w:val="0008273D"/>
    <w:rsid w:val="000836BD"/>
    <w:rsid w:val="00083CC2"/>
    <w:rsid w:val="000844B6"/>
    <w:rsid w:val="000845D9"/>
    <w:rsid w:val="00085767"/>
    <w:rsid w:val="00090DBC"/>
    <w:rsid w:val="00091410"/>
    <w:rsid w:val="00091914"/>
    <w:rsid w:val="00091B3B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64B"/>
    <w:rsid w:val="000A3239"/>
    <w:rsid w:val="000A35ED"/>
    <w:rsid w:val="000A6005"/>
    <w:rsid w:val="000A6259"/>
    <w:rsid w:val="000A75F4"/>
    <w:rsid w:val="000B2445"/>
    <w:rsid w:val="000B3ADA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2C4A"/>
    <w:rsid w:val="000C4918"/>
    <w:rsid w:val="000C5145"/>
    <w:rsid w:val="000C5393"/>
    <w:rsid w:val="000C5A72"/>
    <w:rsid w:val="000C68C3"/>
    <w:rsid w:val="000C79EB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585E"/>
    <w:rsid w:val="000E5FCE"/>
    <w:rsid w:val="000E60A2"/>
    <w:rsid w:val="000E63E2"/>
    <w:rsid w:val="000E63ED"/>
    <w:rsid w:val="000E647F"/>
    <w:rsid w:val="000E6F14"/>
    <w:rsid w:val="000E7764"/>
    <w:rsid w:val="000E7ACB"/>
    <w:rsid w:val="000E7CC7"/>
    <w:rsid w:val="000F04F3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6A6"/>
    <w:rsid w:val="00114279"/>
    <w:rsid w:val="001150EE"/>
    <w:rsid w:val="0011573A"/>
    <w:rsid w:val="001170A1"/>
    <w:rsid w:val="001174A7"/>
    <w:rsid w:val="0012145C"/>
    <w:rsid w:val="0012406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2798"/>
    <w:rsid w:val="00183B28"/>
    <w:rsid w:val="00183C4C"/>
    <w:rsid w:val="00183F14"/>
    <w:rsid w:val="0018441D"/>
    <w:rsid w:val="00186497"/>
    <w:rsid w:val="001869B5"/>
    <w:rsid w:val="00186CAD"/>
    <w:rsid w:val="0018785D"/>
    <w:rsid w:val="00187C99"/>
    <w:rsid w:val="00190368"/>
    <w:rsid w:val="00190D83"/>
    <w:rsid w:val="00190E2C"/>
    <w:rsid w:val="0019394D"/>
    <w:rsid w:val="00196566"/>
    <w:rsid w:val="00197C85"/>
    <w:rsid w:val="00197CB3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3836"/>
    <w:rsid w:val="001C4612"/>
    <w:rsid w:val="001C4622"/>
    <w:rsid w:val="001C4BBC"/>
    <w:rsid w:val="001C4C44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2C36"/>
    <w:rsid w:val="001F34B6"/>
    <w:rsid w:val="001F3F6B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7CE"/>
    <w:rsid w:val="00227EAA"/>
    <w:rsid w:val="00227FE1"/>
    <w:rsid w:val="002303AF"/>
    <w:rsid w:val="00231F4C"/>
    <w:rsid w:val="0023209C"/>
    <w:rsid w:val="00233E64"/>
    <w:rsid w:val="00234448"/>
    <w:rsid w:val="00237A10"/>
    <w:rsid w:val="00237CFD"/>
    <w:rsid w:val="002405F3"/>
    <w:rsid w:val="002412A9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4EF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F23"/>
    <w:rsid w:val="002933A5"/>
    <w:rsid w:val="00296191"/>
    <w:rsid w:val="00296D9F"/>
    <w:rsid w:val="002A0120"/>
    <w:rsid w:val="002A11CF"/>
    <w:rsid w:val="002A2AFB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DA"/>
    <w:rsid w:val="002C3A85"/>
    <w:rsid w:val="002C3CA8"/>
    <w:rsid w:val="002C3FFA"/>
    <w:rsid w:val="002C494B"/>
    <w:rsid w:val="002C4B45"/>
    <w:rsid w:val="002C5657"/>
    <w:rsid w:val="002C5D86"/>
    <w:rsid w:val="002C6ED4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2F75"/>
    <w:rsid w:val="002F4612"/>
    <w:rsid w:val="002F66E1"/>
    <w:rsid w:val="002F757A"/>
    <w:rsid w:val="002F773C"/>
    <w:rsid w:val="00301456"/>
    <w:rsid w:val="00302863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452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53B5"/>
    <w:rsid w:val="00387793"/>
    <w:rsid w:val="003908A9"/>
    <w:rsid w:val="00390AFB"/>
    <w:rsid w:val="00391D5D"/>
    <w:rsid w:val="00393370"/>
    <w:rsid w:val="00394B58"/>
    <w:rsid w:val="00397580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5BC6"/>
    <w:rsid w:val="003B60D1"/>
    <w:rsid w:val="003B6A74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2924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6725"/>
    <w:rsid w:val="00406FAB"/>
    <w:rsid w:val="00407719"/>
    <w:rsid w:val="00407A29"/>
    <w:rsid w:val="00410DC9"/>
    <w:rsid w:val="004124F1"/>
    <w:rsid w:val="004125CE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B1A"/>
    <w:rsid w:val="00426C37"/>
    <w:rsid w:val="00427BD2"/>
    <w:rsid w:val="00430173"/>
    <w:rsid w:val="00431847"/>
    <w:rsid w:val="00432682"/>
    <w:rsid w:val="00432E7B"/>
    <w:rsid w:val="004330AB"/>
    <w:rsid w:val="004336AE"/>
    <w:rsid w:val="00433A87"/>
    <w:rsid w:val="00433ED7"/>
    <w:rsid w:val="00434D70"/>
    <w:rsid w:val="00435E34"/>
    <w:rsid w:val="00436A28"/>
    <w:rsid w:val="00436F94"/>
    <w:rsid w:val="004370D6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4F1D"/>
    <w:rsid w:val="0045525A"/>
    <w:rsid w:val="00457323"/>
    <w:rsid w:val="00457F15"/>
    <w:rsid w:val="004609BD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8E8"/>
    <w:rsid w:val="004B61E7"/>
    <w:rsid w:val="004B630F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54CC"/>
    <w:rsid w:val="004D5824"/>
    <w:rsid w:val="004D5F11"/>
    <w:rsid w:val="004D6012"/>
    <w:rsid w:val="004D612F"/>
    <w:rsid w:val="004E05F0"/>
    <w:rsid w:val="004E213B"/>
    <w:rsid w:val="004E2B89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4F70F4"/>
    <w:rsid w:val="005001AF"/>
    <w:rsid w:val="005012BA"/>
    <w:rsid w:val="0050280E"/>
    <w:rsid w:val="00503C05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30830"/>
    <w:rsid w:val="0053089D"/>
    <w:rsid w:val="00530FD5"/>
    <w:rsid w:val="005310D8"/>
    <w:rsid w:val="0053310B"/>
    <w:rsid w:val="00533457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24D2"/>
    <w:rsid w:val="0055378A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2AD5"/>
    <w:rsid w:val="00562B66"/>
    <w:rsid w:val="00562EBD"/>
    <w:rsid w:val="00563BFA"/>
    <w:rsid w:val="00563FFE"/>
    <w:rsid w:val="005654B3"/>
    <w:rsid w:val="00565C3E"/>
    <w:rsid w:val="00565DFD"/>
    <w:rsid w:val="00566355"/>
    <w:rsid w:val="00572E7B"/>
    <w:rsid w:val="00573821"/>
    <w:rsid w:val="00574560"/>
    <w:rsid w:val="005745BB"/>
    <w:rsid w:val="00574999"/>
    <w:rsid w:val="00575777"/>
    <w:rsid w:val="0057597F"/>
    <w:rsid w:val="005768EF"/>
    <w:rsid w:val="00581A9A"/>
    <w:rsid w:val="005825C7"/>
    <w:rsid w:val="00582E4A"/>
    <w:rsid w:val="005858D0"/>
    <w:rsid w:val="005863C7"/>
    <w:rsid w:val="00590360"/>
    <w:rsid w:val="005919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5395"/>
    <w:rsid w:val="005D633A"/>
    <w:rsid w:val="005E06A5"/>
    <w:rsid w:val="005E08DC"/>
    <w:rsid w:val="005E14E1"/>
    <w:rsid w:val="005E1701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A68"/>
    <w:rsid w:val="005E5B5E"/>
    <w:rsid w:val="005E7A8E"/>
    <w:rsid w:val="005F0890"/>
    <w:rsid w:val="005F17E0"/>
    <w:rsid w:val="005F255F"/>
    <w:rsid w:val="005F29F2"/>
    <w:rsid w:val="005F35E0"/>
    <w:rsid w:val="005F4133"/>
    <w:rsid w:val="005F5431"/>
    <w:rsid w:val="005F71DC"/>
    <w:rsid w:val="005F7EA0"/>
    <w:rsid w:val="005F7FE5"/>
    <w:rsid w:val="0060190B"/>
    <w:rsid w:val="006021A0"/>
    <w:rsid w:val="00602228"/>
    <w:rsid w:val="0060238C"/>
    <w:rsid w:val="00602645"/>
    <w:rsid w:val="00602FC7"/>
    <w:rsid w:val="0060359D"/>
    <w:rsid w:val="00604DEC"/>
    <w:rsid w:val="00605A9F"/>
    <w:rsid w:val="00605FEC"/>
    <w:rsid w:val="00610BE0"/>
    <w:rsid w:val="0061128C"/>
    <w:rsid w:val="006136D6"/>
    <w:rsid w:val="006143E9"/>
    <w:rsid w:val="00614536"/>
    <w:rsid w:val="00615A31"/>
    <w:rsid w:val="00616A9E"/>
    <w:rsid w:val="006176F4"/>
    <w:rsid w:val="00617A42"/>
    <w:rsid w:val="00620F1E"/>
    <w:rsid w:val="00621540"/>
    <w:rsid w:val="00621763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8F4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2CDA"/>
    <w:rsid w:val="00662D74"/>
    <w:rsid w:val="00663FFB"/>
    <w:rsid w:val="00664CA4"/>
    <w:rsid w:val="00671942"/>
    <w:rsid w:val="006721C4"/>
    <w:rsid w:val="006723C2"/>
    <w:rsid w:val="00672C10"/>
    <w:rsid w:val="00673628"/>
    <w:rsid w:val="006743C2"/>
    <w:rsid w:val="00675ED0"/>
    <w:rsid w:val="00676A65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0D6F"/>
    <w:rsid w:val="006A169A"/>
    <w:rsid w:val="006A1FDF"/>
    <w:rsid w:val="006A24D2"/>
    <w:rsid w:val="006A2C45"/>
    <w:rsid w:val="006A3ABF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6B"/>
    <w:rsid w:val="006D2194"/>
    <w:rsid w:val="006D2745"/>
    <w:rsid w:val="006D4C15"/>
    <w:rsid w:val="006D4E91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36A"/>
    <w:rsid w:val="006E70F7"/>
    <w:rsid w:val="006E73EC"/>
    <w:rsid w:val="006E7987"/>
    <w:rsid w:val="006F021D"/>
    <w:rsid w:val="006F067B"/>
    <w:rsid w:val="006F110F"/>
    <w:rsid w:val="006F17E0"/>
    <w:rsid w:val="006F2246"/>
    <w:rsid w:val="006F25AC"/>
    <w:rsid w:val="006F325D"/>
    <w:rsid w:val="006F3D41"/>
    <w:rsid w:val="006F439C"/>
    <w:rsid w:val="006F5DFF"/>
    <w:rsid w:val="006F60B7"/>
    <w:rsid w:val="006F6189"/>
    <w:rsid w:val="006F623E"/>
    <w:rsid w:val="006F65A2"/>
    <w:rsid w:val="006F7EFE"/>
    <w:rsid w:val="0070072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2019A"/>
    <w:rsid w:val="00720C7E"/>
    <w:rsid w:val="00721C76"/>
    <w:rsid w:val="007235DC"/>
    <w:rsid w:val="00725D8F"/>
    <w:rsid w:val="007266F6"/>
    <w:rsid w:val="00727F61"/>
    <w:rsid w:val="00730757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16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61BC"/>
    <w:rsid w:val="00836922"/>
    <w:rsid w:val="008373B5"/>
    <w:rsid w:val="0084029E"/>
    <w:rsid w:val="00840A84"/>
    <w:rsid w:val="008410FF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9EB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53C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8B"/>
    <w:rsid w:val="008702F1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36F0"/>
    <w:rsid w:val="00884630"/>
    <w:rsid w:val="00884B45"/>
    <w:rsid w:val="00885D1D"/>
    <w:rsid w:val="00885F22"/>
    <w:rsid w:val="00885F87"/>
    <w:rsid w:val="00886A13"/>
    <w:rsid w:val="00890D95"/>
    <w:rsid w:val="00891201"/>
    <w:rsid w:val="00891DDB"/>
    <w:rsid w:val="008923D4"/>
    <w:rsid w:val="00892F27"/>
    <w:rsid w:val="00895034"/>
    <w:rsid w:val="008953B5"/>
    <w:rsid w:val="00895449"/>
    <w:rsid w:val="008957AE"/>
    <w:rsid w:val="0089633F"/>
    <w:rsid w:val="008977FA"/>
    <w:rsid w:val="00897EB0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3A02"/>
    <w:rsid w:val="008E5540"/>
    <w:rsid w:val="008E6789"/>
    <w:rsid w:val="008E6D26"/>
    <w:rsid w:val="008F0390"/>
    <w:rsid w:val="008F090B"/>
    <w:rsid w:val="008F0F3F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0F20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53B6"/>
    <w:rsid w:val="00935F53"/>
    <w:rsid w:val="00936929"/>
    <w:rsid w:val="00937A75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05BC"/>
    <w:rsid w:val="00961A57"/>
    <w:rsid w:val="009625A9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96F"/>
    <w:rsid w:val="009C7B0D"/>
    <w:rsid w:val="009D03BB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B4C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48C8"/>
    <w:rsid w:val="00A351EF"/>
    <w:rsid w:val="00A35855"/>
    <w:rsid w:val="00A36220"/>
    <w:rsid w:val="00A36C70"/>
    <w:rsid w:val="00A40741"/>
    <w:rsid w:val="00A419B3"/>
    <w:rsid w:val="00A42131"/>
    <w:rsid w:val="00A42E50"/>
    <w:rsid w:val="00A430BD"/>
    <w:rsid w:val="00A45056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91768"/>
    <w:rsid w:val="00A91E89"/>
    <w:rsid w:val="00A92ECA"/>
    <w:rsid w:val="00A9427D"/>
    <w:rsid w:val="00A942CC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22C5"/>
    <w:rsid w:val="00AC264D"/>
    <w:rsid w:val="00AC33CD"/>
    <w:rsid w:val="00AC3867"/>
    <w:rsid w:val="00AC3E2A"/>
    <w:rsid w:val="00AC4750"/>
    <w:rsid w:val="00AC5698"/>
    <w:rsid w:val="00AC6443"/>
    <w:rsid w:val="00AD1012"/>
    <w:rsid w:val="00AD1F52"/>
    <w:rsid w:val="00AD2155"/>
    <w:rsid w:val="00AD265A"/>
    <w:rsid w:val="00AD7161"/>
    <w:rsid w:val="00AE0C63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26B7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49B"/>
    <w:rsid w:val="00B13EC8"/>
    <w:rsid w:val="00B13EF2"/>
    <w:rsid w:val="00B1605C"/>
    <w:rsid w:val="00B1667C"/>
    <w:rsid w:val="00B20268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75EA"/>
    <w:rsid w:val="00B3783A"/>
    <w:rsid w:val="00B37996"/>
    <w:rsid w:val="00B40DDF"/>
    <w:rsid w:val="00B412B7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75A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B4B"/>
    <w:rsid w:val="00BB4E9A"/>
    <w:rsid w:val="00BB637F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30CD"/>
    <w:rsid w:val="00C34E01"/>
    <w:rsid w:val="00C358F3"/>
    <w:rsid w:val="00C369FB"/>
    <w:rsid w:val="00C378E5"/>
    <w:rsid w:val="00C40404"/>
    <w:rsid w:val="00C4159B"/>
    <w:rsid w:val="00C41AF3"/>
    <w:rsid w:val="00C429F7"/>
    <w:rsid w:val="00C43064"/>
    <w:rsid w:val="00C45428"/>
    <w:rsid w:val="00C45F80"/>
    <w:rsid w:val="00C47200"/>
    <w:rsid w:val="00C50DA5"/>
    <w:rsid w:val="00C51D4A"/>
    <w:rsid w:val="00C52720"/>
    <w:rsid w:val="00C52D07"/>
    <w:rsid w:val="00C52F8E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A02"/>
    <w:rsid w:val="00C91E27"/>
    <w:rsid w:val="00C93AC9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668"/>
    <w:rsid w:val="00CB7A2F"/>
    <w:rsid w:val="00CC00B6"/>
    <w:rsid w:val="00CC13C9"/>
    <w:rsid w:val="00CC16DF"/>
    <w:rsid w:val="00CC2051"/>
    <w:rsid w:val="00CC279B"/>
    <w:rsid w:val="00CC37C0"/>
    <w:rsid w:val="00CC47CE"/>
    <w:rsid w:val="00CC5794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DCC"/>
    <w:rsid w:val="00CE3DDF"/>
    <w:rsid w:val="00CE4438"/>
    <w:rsid w:val="00CE48E1"/>
    <w:rsid w:val="00CE60FC"/>
    <w:rsid w:val="00CE6105"/>
    <w:rsid w:val="00CE777F"/>
    <w:rsid w:val="00CE7895"/>
    <w:rsid w:val="00CF0C9B"/>
    <w:rsid w:val="00CF0CB1"/>
    <w:rsid w:val="00CF13F2"/>
    <w:rsid w:val="00CF277D"/>
    <w:rsid w:val="00CF36F4"/>
    <w:rsid w:val="00CF402C"/>
    <w:rsid w:val="00CF57CD"/>
    <w:rsid w:val="00CF5C27"/>
    <w:rsid w:val="00CF5C76"/>
    <w:rsid w:val="00CF5E14"/>
    <w:rsid w:val="00CF6621"/>
    <w:rsid w:val="00D0097B"/>
    <w:rsid w:val="00D00A9B"/>
    <w:rsid w:val="00D010DA"/>
    <w:rsid w:val="00D01493"/>
    <w:rsid w:val="00D01A8B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07876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3697"/>
    <w:rsid w:val="00D23C3D"/>
    <w:rsid w:val="00D24381"/>
    <w:rsid w:val="00D24521"/>
    <w:rsid w:val="00D2614B"/>
    <w:rsid w:val="00D266ED"/>
    <w:rsid w:val="00D26D4B"/>
    <w:rsid w:val="00D27B84"/>
    <w:rsid w:val="00D30936"/>
    <w:rsid w:val="00D335BE"/>
    <w:rsid w:val="00D35C9E"/>
    <w:rsid w:val="00D3711C"/>
    <w:rsid w:val="00D376D1"/>
    <w:rsid w:val="00D37BC5"/>
    <w:rsid w:val="00D41182"/>
    <w:rsid w:val="00D414D4"/>
    <w:rsid w:val="00D41D9E"/>
    <w:rsid w:val="00D43FB3"/>
    <w:rsid w:val="00D44741"/>
    <w:rsid w:val="00D45449"/>
    <w:rsid w:val="00D45F5C"/>
    <w:rsid w:val="00D47BEF"/>
    <w:rsid w:val="00D50320"/>
    <w:rsid w:val="00D5056C"/>
    <w:rsid w:val="00D50FCF"/>
    <w:rsid w:val="00D527B2"/>
    <w:rsid w:val="00D52B25"/>
    <w:rsid w:val="00D52FDE"/>
    <w:rsid w:val="00D54AD4"/>
    <w:rsid w:val="00D54FD6"/>
    <w:rsid w:val="00D5603E"/>
    <w:rsid w:val="00D565CC"/>
    <w:rsid w:val="00D567F5"/>
    <w:rsid w:val="00D56855"/>
    <w:rsid w:val="00D569E3"/>
    <w:rsid w:val="00D56C9A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37C9"/>
    <w:rsid w:val="00D94597"/>
    <w:rsid w:val="00D95053"/>
    <w:rsid w:val="00D9585F"/>
    <w:rsid w:val="00D979E2"/>
    <w:rsid w:val="00DA05E4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DF2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7381"/>
    <w:rsid w:val="00E00468"/>
    <w:rsid w:val="00E00937"/>
    <w:rsid w:val="00E00C75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2B2F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4EE2"/>
    <w:rsid w:val="00E459A3"/>
    <w:rsid w:val="00E468CF"/>
    <w:rsid w:val="00E50724"/>
    <w:rsid w:val="00E50C11"/>
    <w:rsid w:val="00E51331"/>
    <w:rsid w:val="00E52A6C"/>
    <w:rsid w:val="00E53473"/>
    <w:rsid w:val="00E540AD"/>
    <w:rsid w:val="00E54AA0"/>
    <w:rsid w:val="00E551DB"/>
    <w:rsid w:val="00E556FF"/>
    <w:rsid w:val="00E615CB"/>
    <w:rsid w:val="00E618F7"/>
    <w:rsid w:val="00E63B05"/>
    <w:rsid w:val="00E640E3"/>
    <w:rsid w:val="00E65063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349C"/>
    <w:rsid w:val="00E834A8"/>
    <w:rsid w:val="00E8369C"/>
    <w:rsid w:val="00E83EA1"/>
    <w:rsid w:val="00E84C45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3B8F"/>
    <w:rsid w:val="00EC5F17"/>
    <w:rsid w:val="00EC65FA"/>
    <w:rsid w:val="00EC6FE1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48D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B1F"/>
    <w:rsid w:val="00F1759D"/>
    <w:rsid w:val="00F176DF"/>
    <w:rsid w:val="00F17D9E"/>
    <w:rsid w:val="00F17EFA"/>
    <w:rsid w:val="00F22568"/>
    <w:rsid w:val="00F23180"/>
    <w:rsid w:val="00F24964"/>
    <w:rsid w:val="00F24B2C"/>
    <w:rsid w:val="00F24FB6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0539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667"/>
    <w:rsid w:val="00FA5D3F"/>
    <w:rsid w:val="00FA611D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3D27"/>
    <w:rsid w:val="00FC46DF"/>
    <w:rsid w:val="00FC6DD6"/>
    <w:rsid w:val="00FC6E55"/>
    <w:rsid w:val="00FD04C7"/>
    <w:rsid w:val="00FD0675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06F85460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2022-05-27T20:50:00Z</cp:lastPrinted>
  <dcterms:created xsi:type="dcterms:W3CDTF">2022-06-13T15:42:00Z</dcterms:created>
  <dcterms:modified xsi:type="dcterms:W3CDTF">2022-06-13T15:42:00Z</dcterms:modified>
</cp:coreProperties>
</file>