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22B58" w:rsidRDefault="003E2924" w:rsidP="00522B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SERVYDIS PINCER</w:t>
      </w:r>
      <w:r w:rsidR="00522B58">
        <w:rPr>
          <w:rFonts w:ascii="Times New Roman" w:hAnsi="Times New Roman"/>
          <w:b/>
          <w:sz w:val="28"/>
          <w:szCs w:val="28"/>
          <w:lang w:val="en-US"/>
        </w:rPr>
        <w:t>, S.A. DE C.V.</w:t>
      </w:r>
    </w:p>
    <w:p w:rsidR="00522B58" w:rsidRDefault="00522B58" w:rsidP="00522B5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22B58" w:rsidRDefault="00522B58" w:rsidP="00522B5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522B58" w:rsidRDefault="00522B58" w:rsidP="00522B5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22B58" w:rsidP="00522B58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22B5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E2924">
        <w:rPr>
          <w:rFonts w:ascii="Times New Roman" w:hAnsi="Times New Roman"/>
          <w:b/>
          <w:sz w:val="32"/>
          <w:szCs w:val="32"/>
        </w:rPr>
        <w:t>10935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E2924">
        <w:rPr>
          <w:rFonts w:ascii="Times New Roman" w:hAnsi="Times New Roman"/>
          <w:b/>
          <w:sz w:val="28"/>
          <w:szCs w:val="24"/>
        </w:rPr>
        <w:t>Equipos y Suministros de Laboratorio, de  Medición, de Observación y de Pruebas</w:t>
      </w:r>
      <w:r w:rsidR="00EC65FA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853B5">
        <w:rPr>
          <w:rFonts w:ascii="Times New Roman" w:hAnsi="Times New Roman"/>
          <w:sz w:val="24"/>
          <w:szCs w:val="24"/>
        </w:rPr>
        <w:t>13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DB" w:rsidRDefault="008804DB">
      <w:r>
        <w:separator/>
      </w:r>
    </w:p>
  </w:endnote>
  <w:endnote w:type="continuationSeparator" w:id="0">
    <w:p w:rsidR="008804DB" w:rsidRDefault="0088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DB" w:rsidRDefault="008804DB">
      <w:r>
        <w:separator/>
      </w:r>
    </w:p>
  </w:footnote>
  <w:footnote w:type="continuationSeparator" w:id="0">
    <w:p w:rsidR="008804DB" w:rsidRDefault="0088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04DB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5FA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6F8546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2022-06-13T15:41:00Z</dcterms:created>
  <dcterms:modified xsi:type="dcterms:W3CDTF">2022-06-13T15:41:00Z</dcterms:modified>
</cp:coreProperties>
</file>