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8A061F" w:rsidRDefault="00C71E1F" w:rsidP="008A06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A061F" w:rsidRDefault="008A061F" w:rsidP="008A061F">
      <w:pPr>
        <w:jc w:val="both"/>
        <w:rPr>
          <w:rFonts w:ascii="Times New Roman" w:hAnsi="Times New Roman"/>
          <w:b/>
          <w:szCs w:val="24"/>
        </w:rPr>
      </w:pPr>
    </w:p>
    <w:p w:rsidR="008A061F" w:rsidRPr="008A061F" w:rsidRDefault="008A061F" w:rsidP="008A061F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B91097" w:rsidRDefault="008A061F" w:rsidP="00B910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CHAVEZ VILLANUEVA FELIPE</w:t>
      </w:r>
      <w:r w:rsidR="00B91097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B91097" w:rsidRDefault="00B91097" w:rsidP="00B910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A061F" w:rsidRDefault="008A061F" w:rsidP="00B910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91097" w:rsidP="00B910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91097">
        <w:rPr>
          <w:rFonts w:ascii="Times New Roman" w:hAnsi="Times New Roman"/>
          <w:b/>
          <w:szCs w:val="24"/>
        </w:rPr>
        <w:t xml:space="preserve">persona </w:t>
      </w:r>
      <w:r w:rsidR="000546D7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A061F">
        <w:rPr>
          <w:rFonts w:ascii="Times New Roman" w:hAnsi="Times New Roman"/>
          <w:b/>
          <w:sz w:val="32"/>
          <w:szCs w:val="32"/>
        </w:rPr>
        <w:t>10947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A061F" w:rsidRPr="008A061F">
        <w:rPr>
          <w:rFonts w:ascii="Times New Roman" w:hAnsi="Times New Roman"/>
          <w:b/>
          <w:sz w:val="28"/>
          <w:szCs w:val="24"/>
        </w:rPr>
        <w:t>Muebles Mobiliario y Decoración</w:t>
      </w:r>
      <w:r w:rsidR="008A061F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546D7" w:rsidRPr="00B91097">
        <w:rPr>
          <w:rFonts w:ascii="Times New Roman" w:hAnsi="Times New Roman"/>
          <w:b/>
          <w:szCs w:val="24"/>
        </w:rPr>
        <w:t xml:space="preserve">persona </w:t>
      </w:r>
      <w:r w:rsidR="000546D7">
        <w:rPr>
          <w:rFonts w:ascii="Times New Roman" w:hAnsi="Times New Roman"/>
          <w:b/>
          <w:szCs w:val="24"/>
        </w:rPr>
        <w:t>física</w:t>
      </w:r>
      <w:r w:rsidR="000546D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546D7" w:rsidRPr="00B91097">
        <w:rPr>
          <w:rFonts w:ascii="Times New Roman" w:hAnsi="Times New Roman"/>
          <w:b/>
          <w:szCs w:val="24"/>
        </w:rPr>
        <w:t xml:space="preserve">persona </w:t>
      </w:r>
      <w:r w:rsidR="000546D7">
        <w:rPr>
          <w:rFonts w:ascii="Times New Roman" w:hAnsi="Times New Roman"/>
          <w:b/>
          <w:szCs w:val="24"/>
        </w:rPr>
        <w:t>física</w:t>
      </w:r>
      <w:r w:rsidR="00B910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546D7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BB" w:rsidRDefault="00A01BBB">
      <w:r>
        <w:separator/>
      </w:r>
    </w:p>
  </w:endnote>
  <w:endnote w:type="continuationSeparator" w:id="0">
    <w:p w:rsidR="00A01BBB" w:rsidRDefault="00A0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BB" w:rsidRDefault="00A01BBB">
      <w:r>
        <w:separator/>
      </w:r>
    </w:p>
  </w:footnote>
  <w:footnote w:type="continuationSeparator" w:id="0">
    <w:p w:rsidR="00A01BBB" w:rsidRDefault="00A0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6D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289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418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134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A02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3C1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61F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2A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BBB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097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2D3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531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67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2B3A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41A96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2022-07-13T17:13:00Z</dcterms:created>
  <dcterms:modified xsi:type="dcterms:W3CDTF">2022-07-13T17:13:00Z</dcterms:modified>
</cp:coreProperties>
</file>