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879E7" w:rsidRPr="00C23B46" w:rsidRDefault="001879E7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91097" w:rsidRDefault="002E4204" w:rsidP="005371A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FGS COMUNICACIONES</w:t>
      </w:r>
      <w:r w:rsidR="005371A8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1879E7" w:rsidRDefault="001879E7" w:rsidP="00B910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91097" w:rsidRDefault="00B91097" w:rsidP="00B910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91097" w:rsidRDefault="00B91097" w:rsidP="00B9109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91097" w:rsidP="00B9109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91097">
        <w:rPr>
          <w:rFonts w:ascii="Times New Roman" w:hAnsi="Times New Roman"/>
          <w:b/>
          <w:szCs w:val="24"/>
        </w:rPr>
        <w:t xml:space="preserve">persona </w:t>
      </w:r>
      <w:r w:rsidR="005371A8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E4204">
        <w:rPr>
          <w:rFonts w:ascii="Times New Roman" w:hAnsi="Times New Roman"/>
          <w:b/>
          <w:sz w:val="32"/>
          <w:szCs w:val="32"/>
        </w:rPr>
        <w:t>10949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E4204" w:rsidRPr="002E4204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2E4204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71A8" w:rsidRPr="00B91097">
        <w:rPr>
          <w:rFonts w:ascii="Times New Roman" w:hAnsi="Times New Roman"/>
          <w:b/>
          <w:szCs w:val="24"/>
        </w:rPr>
        <w:t xml:space="preserve">persona </w:t>
      </w:r>
      <w:r w:rsidR="005371A8">
        <w:rPr>
          <w:rFonts w:ascii="Times New Roman" w:hAnsi="Times New Roman"/>
          <w:b/>
          <w:szCs w:val="24"/>
        </w:rPr>
        <w:t>moral</w:t>
      </w:r>
      <w:r w:rsidR="005371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71A8" w:rsidRPr="00B91097">
        <w:rPr>
          <w:rFonts w:ascii="Times New Roman" w:hAnsi="Times New Roman"/>
          <w:b/>
          <w:szCs w:val="24"/>
        </w:rPr>
        <w:t xml:space="preserve">persona </w:t>
      </w:r>
      <w:r w:rsidR="005371A8">
        <w:rPr>
          <w:rFonts w:ascii="Times New Roman" w:hAnsi="Times New Roman"/>
          <w:b/>
          <w:szCs w:val="24"/>
        </w:rPr>
        <w:t>moral</w:t>
      </w:r>
      <w:r w:rsidR="005371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546D7">
        <w:rPr>
          <w:rFonts w:ascii="Times New Roman" w:hAnsi="Times New Roman"/>
          <w:sz w:val="24"/>
          <w:szCs w:val="24"/>
        </w:rPr>
        <w:t>13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DC" w:rsidRDefault="00045DDC">
      <w:r>
        <w:separator/>
      </w:r>
    </w:p>
  </w:endnote>
  <w:endnote w:type="continuationSeparator" w:id="0">
    <w:p w:rsidR="00045DDC" w:rsidRDefault="0004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DC" w:rsidRDefault="00045DDC">
      <w:r>
        <w:separator/>
      </w:r>
    </w:p>
  </w:footnote>
  <w:footnote w:type="continuationSeparator" w:id="0">
    <w:p w:rsidR="00045DDC" w:rsidRDefault="0004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5DDC"/>
    <w:rsid w:val="000460BC"/>
    <w:rsid w:val="00046647"/>
    <w:rsid w:val="00051DB8"/>
    <w:rsid w:val="00052817"/>
    <w:rsid w:val="00052B38"/>
    <w:rsid w:val="000531C1"/>
    <w:rsid w:val="00053C66"/>
    <w:rsid w:val="00053EF7"/>
    <w:rsid w:val="000546D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289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9E7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4204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418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1A8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134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0719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A02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8A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6DD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B5E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1CD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3C1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4AE4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2A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96A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6FB3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097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2D3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3BC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D6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531"/>
    <w:rsid w:val="00CC16DF"/>
    <w:rsid w:val="00CC16E8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67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2B3A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B2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85E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D28FB1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2022-07-13T18:30:00Z</dcterms:created>
  <dcterms:modified xsi:type="dcterms:W3CDTF">2022-07-13T18:30:00Z</dcterms:modified>
</cp:coreProperties>
</file>