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BD58BC" w:rsidRDefault="001C4B9F" w:rsidP="00BD58B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G-BIZ</w:t>
      </w:r>
      <w:r w:rsidR="00BD58BC">
        <w:rPr>
          <w:rFonts w:ascii="Times New Roman" w:hAnsi="Times New Roman"/>
          <w:b/>
          <w:sz w:val="28"/>
          <w:szCs w:val="28"/>
          <w:lang w:val="en-US"/>
        </w:rPr>
        <w:t>, S.A. DE C.V.</w:t>
      </w:r>
    </w:p>
    <w:p w:rsidR="00BD58BC" w:rsidRDefault="00BD58BC" w:rsidP="00BD58BC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D58BC" w:rsidRDefault="00BD58BC" w:rsidP="00BD58B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BD58BC" w:rsidRDefault="00BD58BC" w:rsidP="00BD58BC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BD58BC" w:rsidP="00BD58BC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D58B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C4B9F">
        <w:rPr>
          <w:rFonts w:ascii="Times New Roman" w:hAnsi="Times New Roman"/>
          <w:b/>
          <w:sz w:val="32"/>
          <w:szCs w:val="32"/>
        </w:rPr>
        <w:t>10951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1C4B9F" w:rsidRPr="001C4B9F">
        <w:rPr>
          <w:rFonts w:ascii="Times New Roman" w:hAnsi="Times New Roman"/>
          <w:b/>
          <w:sz w:val="28"/>
          <w:szCs w:val="24"/>
        </w:rPr>
        <w:t>Servicios Basados en Ingeniería Investigación y Tecnología</w:t>
      </w:r>
      <w:r w:rsidR="001C4B9F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131C4" w:rsidRPr="006131C4">
        <w:rPr>
          <w:rFonts w:ascii="Times New Roman" w:hAnsi="Times New Roman"/>
          <w:b/>
          <w:szCs w:val="24"/>
        </w:rPr>
        <w:t>persona moral</w:t>
      </w:r>
      <w:r w:rsidR="006131C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6131C4" w:rsidRPr="006131C4">
        <w:rPr>
          <w:rFonts w:ascii="Times New Roman" w:hAnsi="Times New Roman"/>
          <w:b/>
          <w:szCs w:val="24"/>
        </w:rPr>
        <w:t>persona moral</w:t>
      </w:r>
      <w:r w:rsidR="006131C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92326">
        <w:rPr>
          <w:rFonts w:ascii="Times New Roman" w:hAnsi="Times New Roman"/>
          <w:sz w:val="24"/>
          <w:szCs w:val="24"/>
        </w:rPr>
        <w:t>18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E25" w:rsidRDefault="00E01E25">
      <w:r>
        <w:separator/>
      </w:r>
    </w:p>
  </w:endnote>
  <w:endnote w:type="continuationSeparator" w:id="0">
    <w:p w:rsidR="00E01E25" w:rsidRDefault="00E0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E25" w:rsidRDefault="00E01E25">
      <w:r>
        <w:separator/>
      </w:r>
    </w:p>
  </w:footnote>
  <w:footnote w:type="continuationSeparator" w:id="0">
    <w:p w:rsidR="00E01E25" w:rsidRDefault="00E01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530631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2022-07-15T15:57:00Z</cp:lastPrinted>
  <dcterms:created xsi:type="dcterms:W3CDTF">2022-07-18T15:12:00Z</dcterms:created>
  <dcterms:modified xsi:type="dcterms:W3CDTF">2022-07-18T15:12:00Z</dcterms:modified>
</cp:coreProperties>
</file>