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D58BC" w:rsidRDefault="00A459EC" w:rsidP="00BD58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SOLUCIONES TECNOLOGICAS XN</w:t>
      </w:r>
      <w:r w:rsidR="00BD58BC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BD58BC" w:rsidRDefault="00BD58BC" w:rsidP="00BD58B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D58BC" w:rsidRDefault="00BD58BC" w:rsidP="00BD58B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D58BC" w:rsidRDefault="00BD58BC" w:rsidP="00BD58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D58BC" w:rsidP="00BD58B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D58B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459EC">
        <w:rPr>
          <w:rFonts w:ascii="Times New Roman" w:hAnsi="Times New Roman"/>
          <w:b/>
          <w:sz w:val="32"/>
          <w:szCs w:val="32"/>
        </w:rPr>
        <w:t>10952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459EC" w:rsidRPr="00A459EC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A459EC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34" w:rsidRDefault="00D21A34">
      <w:r>
        <w:separator/>
      </w:r>
    </w:p>
  </w:endnote>
  <w:endnote w:type="continuationSeparator" w:id="0">
    <w:p w:rsidR="00D21A34" w:rsidRDefault="00D2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34" w:rsidRDefault="00D21A34">
      <w:r>
        <w:separator/>
      </w:r>
    </w:p>
  </w:footnote>
  <w:footnote w:type="continuationSeparator" w:id="0">
    <w:p w:rsidR="00D21A34" w:rsidRDefault="00D2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36398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2022-07-18T17:12:00Z</dcterms:created>
  <dcterms:modified xsi:type="dcterms:W3CDTF">2022-07-18T17:12:00Z</dcterms:modified>
</cp:coreProperties>
</file>