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947D5" w:rsidRDefault="00C515AC" w:rsidP="00C947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AVZ DIGITAL MEDIA S.A. DE C.V</w:t>
      </w:r>
      <w:r w:rsidR="00C947D5">
        <w:rPr>
          <w:rFonts w:ascii="Times New Roman" w:hAnsi="Times New Roman"/>
          <w:b/>
          <w:sz w:val="28"/>
          <w:szCs w:val="28"/>
          <w:lang w:val="es-MX"/>
        </w:rPr>
        <w:t xml:space="preserve">. </w:t>
      </w:r>
    </w:p>
    <w:p w:rsidR="00C947D5" w:rsidRDefault="00C947D5" w:rsidP="00C947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947D5" w:rsidRDefault="00C947D5" w:rsidP="00C947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947D5" w:rsidRDefault="00C947D5" w:rsidP="00C947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947D5" w:rsidP="00C947D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47D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515AC">
        <w:rPr>
          <w:rFonts w:ascii="Times New Roman" w:hAnsi="Times New Roman"/>
          <w:b/>
          <w:sz w:val="32"/>
          <w:szCs w:val="32"/>
        </w:rPr>
        <w:t>10953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15AC" w:rsidRPr="00C515AC">
        <w:rPr>
          <w:rFonts w:ascii="Times New Roman" w:hAnsi="Times New Roman"/>
          <w:b/>
          <w:sz w:val="28"/>
          <w:szCs w:val="28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5AC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25" w:rsidRDefault="00FC0A25">
      <w:r>
        <w:separator/>
      </w:r>
    </w:p>
  </w:endnote>
  <w:endnote w:type="continuationSeparator" w:id="0">
    <w:p w:rsidR="00FC0A25" w:rsidRDefault="00FC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25" w:rsidRDefault="00FC0A25">
      <w:r>
        <w:separator/>
      </w:r>
    </w:p>
  </w:footnote>
  <w:footnote w:type="continuationSeparator" w:id="0">
    <w:p w:rsidR="00FC0A25" w:rsidRDefault="00FC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EA823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2022-07-19T16:56:00Z</dcterms:created>
  <dcterms:modified xsi:type="dcterms:W3CDTF">2022-07-19T16:56:00Z</dcterms:modified>
</cp:coreProperties>
</file>